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70C0"/>
  <w:body>
    <w:tbl>
      <w:tblPr>
        <w:tblStyle w:val="TableLayout"/>
        <w:tblW w:w="14415" w:type="dxa"/>
        <w:jc w:val="center"/>
        <w:tblLayout w:type="fixed"/>
        <w:tblLook w:val="04A0" w:firstRow="1" w:lastRow="0" w:firstColumn="1" w:lastColumn="0" w:noHBand="0" w:noVBand="1"/>
        <w:tblDescription w:val="Brochure layout table"/>
      </w:tblPr>
      <w:tblGrid>
        <w:gridCol w:w="4565"/>
        <w:gridCol w:w="5285"/>
        <w:gridCol w:w="4565"/>
      </w:tblGrid>
      <w:tr w:rsidR="00307EC9" w14:paraId="02E3C2D6" w14:textId="77777777" w:rsidTr="00000F8A">
        <w:trPr>
          <w:jc w:val="center"/>
        </w:trPr>
        <w:tc>
          <w:tcPr>
            <w:tcW w:w="4565" w:type="dxa"/>
            <w:tcMar>
              <w:right w:w="720" w:type="dxa"/>
            </w:tcMar>
          </w:tcPr>
          <w:p w14:paraId="075D82FB" w14:textId="5865C09E" w:rsidR="005B5E53" w:rsidRDefault="000B39E0" w:rsidP="005B5E53">
            <w:pPr>
              <w:pStyle w:val="Caption"/>
              <w:rPr>
                <w:b/>
                <w:bCs/>
                <w:color w:val="FFFFFF" w:themeColor="background1"/>
                <w:sz w:val="24"/>
                <w:szCs w:val="24"/>
                <w:u w:val="single"/>
              </w:rPr>
            </w:pPr>
            <w:r>
              <w:rPr>
                <w:b/>
                <w:bCs/>
                <w:noProof/>
                <w:color w:val="FFFFFF" w:themeColor="background1"/>
                <w:sz w:val="24"/>
                <w:szCs w:val="24"/>
                <w:u w:val="single"/>
              </w:rPr>
              <mc:AlternateContent>
                <mc:Choice Requires="wps">
                  <w:drawing>
                    <wp:anchor distT="0" distB="0" distL="114300" distR="114300" simplePos="0" relativeHeight="251663360" behindDoc="1" locked="0" layoutInCell="1" allowOverlap="1" wp14:anchorId="529B48E3" wp14:editId="267D8A3E">
                      <wp:simplePos x="0" y="0"/>
                      <wp:positionH relativeFrom="column">
                        <wp:posOffset>-243205</wp:posOffset>
                      </wp:positionH>
                      <wp:positionV relativeFrom="paragraph">
                        <wp:posOffset>-238125</wp:posOffset>
                      </wp:positionV>
                      <wp:extent cx="2800350" cy="72294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800350" cy="7229475"/>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1EB32C41" w14:textId="77777777" w:rsidR="000B39E0" w:rsidRDefault="000B3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B48E3" id="_x0000_t202" coordsize="21600,21600" o:spt="202" path="m,l,21600r21600,l21600,xe">
                      <v:stroke joinstyle="miter"/>
                      <v:path gradientshapeok="t" o:connecttype="rect"/>
                    </v:shapetype>
                    <v:shape id="Text Box 6" o:spid="_x0000_s1026" type="#_x0000_t202" style="position:absolute;margin-left:-19.15pt;margin-top:-18.75pt;width:220.5pt;height:56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" filled="f" strokecolor="#b33536 [3205]">
                      <v:stroke joinstyle="round"/>
                      <v:textbox>
                        <w:txbxContent>
                          <w:p w14:paraId="1EB32C41" w14:textId="77777777" w:rsidR="000B39E0" w:rsidRDefault="000B39E0"/>
                        </w:txbxContent>
                      </v:textbox>
                    </v:shape>
                  </w:pict>
                </mc:Fallback>
              </mc:AlternateContent>
            </w:r>
            <w:r w:rsidR="00A026B1" w:rsidRPr="005B5E53">
              <w:rPr>
                <w:b/>
                <w:bCs/>
                <w:color w:val="FFFFFF" w:themeColor="background1"/>
                <w:sz w:val="24"/>
                <w:szCs w:val="24"/>
                <w:u w:val="single"/>
              </w:rPr>
              <w:t>A</w:t>
            </w:r>
            <w:r w:rsidR="005B5E53" w:rsidRPr="005B5E53">
              <w:rPr>
                <w:b/>
                <w:bCs/>
                <w:color w:val="FFFFFF" w:themeColor="background1"/>
                <w:sz w:val="24"/>
                <w:szCs w:val="24"/>
                <w:u w:val="single"/>
              </w:rPr>
              <w:t>DULTS</w:t>
            </w:r>
          </w:p>
          <w:p w14:paraId="7C481AA2" w14:textId="604FDCC1" w:rsidR="006C3EFF" w:rsidRDefault="00A026B1" w:rsidP="005B5E53">
            <w:pPr>
              <w:spacing w:line="240" w:lineRule="auto"/>
              <w:rPr>
                <w:color w:val="FFFFFF" w:themeColor="background1"/>
                <w:sz w:val="20"/>
                <w:szCs w:val="20"/>
              </w:rPr>
            </w:pPr>
            <w:r w:rsidRPr="005B5E53">
              <w:rPr>
                <w:color w:val="FFFFFF" w:themeColor="background1"/>
                <w:sz w:val="20"/>
                <w:szCs w:val="20"/>
              </w:rPr>
              <w:t>Grief doesn’t discriminate. It affects all people of all ages, often adults feeling the worst of it. They knew the person. They understand that they won’t see them again. There’s no sugarcoating their loss. Listed below are</w:t>
            </w:r>
            <w:r w:rsidR="0053062E" w:rsidRPr="005B5E53">
              <w:rPr>
                <w:color w:val="FFFFFF" w:themeColor="background1"/>
                <w:sz w:val="20"/>
                <w:szCs w:val="20"/>
              </w:rPr>
              <w:t xml:space="preserve"> five</w:t>
            </w:r>
            <w:r w:rsidRPr="005B5E53">
              <w:rPr>
                <w:color w:val="FFFFFF" w:themeColor="background1"/>
                <w:sz w:val="20"/>
                <w:szCs w:val="20"/>
              </w:rPr>
              <w:t xml:space="preserve"> of the best books to help adults deal with </w:t>
            </w:r>
            <w:r w:rsidR="0099664C" w:rsidRPr="005B5E53">
              <w:rPr>
                <w:color w:val="FFFFFF" w:themeColor="background1"/>
                <w:sz w:val="20"/>
                <w:szCs w:val="20"/>
              </w:rPr>
              <w:t>bereavement:</w:t>
            </w:r>
          </w:p>
          <w:p w14:paraId="72D4CCD9" w14:textId="4E833AD0" w:rsidR="005B5E53" w:rsidRDefault="007A5E23" w:rsidP="005B5E53">
            <w:pPr>
              <w:spacing w:line="240" w:lineRule="auto"/>
              <w:rPr>
                <w:color w:val="FFFFFF" w:themeColor="background1"/>
                <w:sz w:val="20"/>
                <w:szCs w:val="20"/>
              </w:rPr>
            </w:pPr>
            <w:r w:rsidRPr="00E8687F">
              <w:rPr>
                <w:b/>
                <w:bCs/>
                <w:color w:val="FFC000"/>
                <w:sz w:val="20"/>
                <w:szCs w:val="20"/>
              </w:rPr>
              <w:t>- ‘</w:t>
            </w:r>
            <w:r w:rsidR="00845C92" w:rsidRPr="00E8687F">
              <w:rPr>
                <w:b/>
                <w:bCs/>
                <w:color w:val="FFC000"/>
                <w:sz w:val="20"/>
                <w:szCs w:val="20"/>
              </w:rPr>
              <w:t>Tiny Beautiful Things’ by</w:t>
            </w:r>
            <w:r w:rsidR="00BF66B6" w:rsidRPr="00E8687F">
              <w:rPr>
                <w:b/>
                <w:bCs/>
                <w:color w:val="FFC000"/>
                <w:sz w:val="20"/>
                <w:szCs w:val="20"/>
              </w:rPr>
              <w:t xml:space="preserve"> Cheryl Strayed.</w:t>
            </w:r>
            <w:r w:rsidR="00BF66B6" w:rsidRPr="00E8687F">
              <w:rPr>
                <w:color w:val="FFC000"/>
                <w:sz w:val="20"/>
                <w:szCs w:val="20"/>
              </w:rPr>
              <w:t xml:space="preserve"> </w:t>
            </w:r>
            <w:r w:rsidR="000B2BD1">
              <w:rPr>
                <w:color w:val="FFFFFF" w:themeColor="background1"/>
                <w:sz w:val="20"/>
                <w:szCs w:val="20"/>
              </w:rPr>
              <w:t>A book of w</w:t>
            </w:r>
            <w:r w:rsidR="00E8687F">
              <w:rPr>
                <w:color w:val="FFFFFF" w:themeColor="background1"/>
                <w:sz w:val="20"/>
                <w:szCs w:val="20"/>
              </w:rPr>
              <w:t>i</w:t>
            </w:r>
            <w:r w:rsidR="000B2BD1">
              <w:rPr>
                <w:color w:val="FFFFFF" w:themeColor="background1"/>
                <w:sz w:val="20"/>
                <w:szCs w:val="20"/>
              </w:rPr>
              <w:t>sdom and honesty</w:t>
            </w:r>
            <w:r w:rsidR="00535818">
              <w:rPr>
                <w:color w:val="FFFFFF" w:themeColor="background1"/>
                <w:sz w:val="20"/>
                <w:szCs w:val="20"/>
              </w:rPr>
              <w:t xml:space="preserve"> in sectioned advice columns from Cheryl’s old days of being the </w:t>
            </w:r>
            <w:r w:rsidR="00E8687F">
              <w:rPr>
                <w:color w:val="FFFFFF" w:themeColor="background1"/>
                <w:sz w:val="20"/>
                <w:szCs w:val="20"/>
              </w:rPr>
              <w:t>neighborhood agony aunt</w:t>
            </w:r>
            <w:r w:rsidR="001F1CF2">
              <w:rPr>
                <w:color w:val="FFFFFF" w:themeColor="background1"/>
                <w:sz w:val="20"/>
                <w:szCs w:val="20"/>
              </w:rPr>
              <w:t>.</w:t>
            </w:r>
            <w:r w:rsidR="00E8687F">
              <w:rPr>
                <w:color w:val="FFFFFF" w:themeColor="background1"/>
                <w:sz w:val="20"/>
                <w:szCs w:val="20"/>
              </w:rPr>
              <w:t xml:space="preserve"> </w:t>
            </w:r>
          </w:p>
          <w:p w14:paraId="6B5B901C" w14:textId="03A4A2BC" w:rsidR="00E8687F" w:rsidRDefault="007A5E23" w:rsidP="005B5E53">
            <w:pPr>
              <w:spacing w:line="240" w:lineRule="auto"/>
              <w:rPr>
                <w:color w:val="FFFFFF" w:themeColor="background1"/>
                <w:sz w:val="20"/>
                <w:szCs w:val="20"/>
              </w:rPr>
            </w:pPr>
            <w:r w:rsidRPr="00727DA5">
              <w:rPr>
                <w:b/>
                <w:bCs/>
                <w:color w:val="FFC000"/>
                <w:sz w:val="20"/>
                <w:szCs w:val="20"/>
              </w:rPr>
              <w:t>- ‘</w:t>
            </w:r>
            <w:r w:rsidR="00762095" w:rsidRPr="00727DA5">
              <w:rPr>
                <w:b/>
                <w:bCs/>
                <w:color w:val="FFC000"/>
                <w:sz w:val="20"/>
                <w:szCs w:val="20"/>
              </w:rPr>
              <w:t>H is for Hawk</w:t>
            </w:r>
            <w:r w:rsidR="009742CA" w:rsidRPr="00727DA5">
              <w:rPr>
                <w:b/>
                <w:bCs/>
                <w:color w:val="FFC000"/>
                <w:sz w:val="20"/>
                <w:szCs w:val="20"/>
              </w:rPr>
              <w:t>’ by Helen Macdonald</w:t>
            </w:r>
            <w:r w:rsidR="00C328AB" w:rsidRPr="00727DA5">
              <w:rPr>
                <w:b/>
                <w:bCs/>
                <w:color w:val="FFC000"/>
                <w:sz w:val="20"/>
                <w:szCs w:val="20"/>
              </w:rPr>
              <w:t>.</w:t>
            </w:r>
            <w:r w:rsidR="00C328AB" w:rsidRPr="00727DA5">
              <w:rPr>
                <w:color w:val="FFC000"/>
                <w:sz w:val="20"/>
                <w:szCs w:val="20"/>
              </w:rPr>
              <w:t xml:space="preserve"> </w:t>
            </w:r>
            <w:r w:rsidR="00C328AB">
              <w:rPr>
                <w:color w:val="FFFFFF" w:themeColor="background1"/>
                <w:sz w:val="20"/>
                <w:szCs w:val="20"/>
              </w:rPr>
              <w:t>After the sudden loss of her dad, Helen a</w:t>
            </w:r>
            <w:r w:rsidR="00727DA5">
              <w:rPr>
                <w:color w:val="FFFFFF" w:themeColor="background1"/>
                <w:sz w:val="20"/>
                <w:szCs w:val="20"/>
              </w:rPr>
              <w:t xml:space="preserve">dopts a hawk and remind her readers of the beauty of nature </w:t>
            </w:r>
            <w:r w:rsidR="00C460BC">
              <w:rPr>
                <w:color w:val="FFFFFF" w:themeColor="background1"/>
                <w:sz w:val="20"/>
                <w:szCs w:val="20"/>
              </w:rPr>
              <w:t>when</w:t>
            </w:r>
            <w:r w:rsidR="00727DA5">
              <w:rPr>
                <w:color w:val="FFFFFF" w:themeColor="background1"/>
                <w:sz w:val="20"/>
                <w:szCs w:val="20"/>
              </w:rPr>
              <w:t xml:space="preserve"> dealing with grief. </w:t>
            </w:r>
          </w:p>
          <w:p w14:paraId="5E03B982" w14:textId="4D584254" w:rsidR="00BA6CD6" w:rsidRPr="00774D88" w:rsidRDefault="00BA6CD6" w:rsidP="005B5E53">
            <w:pPr>
              <w:spacing w:line="240" w:lineRule="auto"/>
              <w:rPr>
                <w:color w:val="FFFFFF" w:themeColor="background1"/>
                <w:sz w:val="20"/>
                <w:szCs w:val="20"/>
                <w:u w:val="single"/>
              </w:rPr>
            </w:pPr>
            <w:r w:rsidRPr="00774D88">
              <w:rPr>
                <w:b/>
                <w:bCs/>
                <w:color w:val="FFC000"/>
                <w:sz w:val="20"/>
                <w:szCs w:val="20"/>
              </w:rPr>
              <w:t xml:space="preserve">- </w:t>
            </w:r>
            <w:r w:rsidR="0004617A" w:rsidRPr="00774D88">
              <w:rPr>
                <w:b/>
                <w:bCs/>
                <w:color w:val="FFC000"/>
                <w:sz w:val="20"/>
                <w:szCs w:val="20"/>
              </w:rPr>
              <w:t xml:space="preserve">‘Grief </w:t>
            </w:r>
            <w:r w:rsidR="00D029E6" w:rsidRPr="00774D88">
              <w:rPr>
                <w:b/>
                <w:bCs/>
                <w:color w:val="FFC000"/>
                <w:sz w:val="20"/>
                <w:szCs w:val="20"/>
              </w:rPr>
              <w:t>is the Thing with Feathers’ by Max Porter.</w:t>
            </w:r>
            <w:r w:rsidR="00D029E6" w:rsidRPr="00774D88">
              <w:rPr>
                <w:color w:val="FFC000"/>
                <w:sz w:val="20"/>
                <w:szCs w:val="20"/>
              </w:rPr>
              <w:t xml:space="preserve"> </w:t>
            </w:r>
            <w:r w:rsidR="00A275C0">
              <w:rPr>
                <w:color w:val="FFFFFF" w:themeColor="background1"/>
                <w:sz w:val="20"/>
                <w:szCs w:val="20"/>
              </w:rPr>
              <w:t>After a man lo</w:t>
            </w:r>
            <w:r w:rsidR="007A6B0C">
              <w:rPr>
                <w:color w:val="FFFFFF" w:themeColor="background1"/>
                <w:sz w:val="20"/>
                <w:szCs w:val="20"/>
              </w:rPr>
              <w:t>sing his</w:t>
            </w:r>
            <w:r w:rsidR="00C55E49">
              <w:rPr>
                <w:color w:val="FFFFFF" w:themeColor="background1"/>
                <w:sz w:val="20"/>
                <w:szCs w:val="20"/>
              </w:rPr>
              <w:t xml:space="preserve"> wife suddenly</w:t>
            </w:r>
            <w:r w:rsidR="007A6B0C">
              <w:rPr>
                <w:color w:val="FFFFFF" w:themeColor="background1"/>
                <w:sz w:val="20"/>
                <w:szCs w:val="20"/>
              </w:rPr>
              <w:t xml:space="preserve"> </w:t>
            </w:r>
            <w:r w:rsidR="007A6B0C" w:rsidRPr="00774D88">
              <w:rPr>
                <w:color w:val="FFFFFF" w:themeColor="background1"/>
                <w:sz w:val="20"/>
                <w:szCs w:val="20"/>
              </w:rPr>
              <w:t>and being left with his two young sons</w:t>
            </w:r>
            <w:r w:rsidR="00A275C0" w:rsidRPr="00774D88">
              <w:rPr>
                <w:color w:val="FFFFFF" w:themeColor="background1"/>
                <w:sz w:val="20"/>
                <w:szCs w:val="20"/>
              </w:rPr>
              <w:t>, grief</w:t>
            </w:r>
            <w:r w:rsidR="00C55E49" w:rsidRPr="00774D88">
              <w:rPr>
                <w:color w:val="FFFFFF" w:themeColor="background1"/>
                <w:sz w:val="20"/>
                <w:szCs w:val="20"/>
              </w:rPr>
              <w:t xml:space="preserve"> and fear</w:t>
            </w:r>
            <w:r w:rsidR="00C85F3F" w:rsidRPr="00774D88">
              <w:rPr>
                <w:color w:val="FFFFFF" w:themeColor="background1"/>
                <w:sz w:val="20"/>
                <w:szCs w:val="20"/>
              </w:rPr>
              <w:t xml:space="preserve"> t</w:t>
            </w:r>
            <w:r w:rsidR="00A275C0" w:rsidRPr="00774D88">
              <w:rPr>
                <w:color w:val="FFFFFF" w:themeColor="background1"/>
                <w:sz w:val="20"/>
                <w:szCs w:val="20"/>
              </w:rPr>
              <w:t xml:space="preserve">akes over his life. </w:t>
            </w:r>
            <w:r w:rsidR="00ED5B9B" w:rsidRPr="00774D88">
              <w:rPr>
                <w:color w:val="FFFFFF" w:themeColor="background1"/>
                <w:sz w:val="20"/>
                <w:szCs w:val="20"/>
              </w:rPr>
              <w:t>It’s through the help of a</w:t>
            </w:r>
            <w:r w:rsidR="00A275C0" w:rsidRPr="00774D88">
              <w:rPr>
                <w:color w:val="FFFFFF" w:themeColor="background1"/>
                <w:sz w:val="20"/>
                <w:szCs w:val="20"/>
              </w:rPr>
              <w:t xml:space="preserve"> crow</w:t>
            </w:r>
            <w:r w:rsidR="00ED5B9B" w:rsidRPr="00774D88">
              <w:rPr>
                <w:color w:val="FFFFFF" w:themeColor="background1"/>
                <w:sz w:val="20"/>
                <w:szCs w:val="20"/>
              </w:rPr>
              <w:t xml:space="preserve"> that help them cope with the loss.</w:t>
            </w:r>
            <w:r w:rsidR="00A275C0" w:rsidRPr="00774D88">
              <w:rPr>
                <w:color w:val="FFFFFF" w:themeColor="background1"/>
                <w:sz w:val="20"/>
                <w:szCs w:val="20"/>
              </w:rPr>
              <w:t xml:space="preserve"> </w:t>
            </w:r>
          </w:p>
          <w:p w14:paraId="41A91A3E" w14:textId="4A37303D" w:rsidR="00307EC9" w:rsidRPr="00774D88" w:rsidRDefault="00012226" w:rsidP="005C7582">
            <w:pPr>
              <w:rPr>
                <w:color w:val="FFFFFF" w:themeColor="background1"/>
                <w:sz w:val="20"/>
                <w:szCs w:val="20"/>
              </w:rPr>
            </w:pPr>
            <w:r w:rsidRPr="00774D88">
              <w:rPr>
                <w:b/>
                <w:bCs/>
                <w:color w:val="FFC000"/>
                <w:sz w:val="20"/>
                <w:szCs w:val="20"/>
              </w:rPr>
              <w:t>-</w:t>
            </w:r>
            <w:r w:rsidR="00774D88" w:rsidRPr="00774D88">
              <w:rPr>
                <w:b/>
                <w:bCs/>
                <w:color w:val="FFC000"/>
                <w:sz w:val="20"/>
                <w:szCs w:val="20"/>
              </w:rPr>
              <w:t xml:space="preserve"> </w:t>
            </w:r>
            <w:r w:rsidRPr="00774D88">
              <w:rPr>
                <w:b/>
                <w:bCs/>
                <w:color w:val="FFC000"/>
                <w:sz w:val="20"/>
                <w:szCs w:val="20"/>
              </w:rPr>
              <w:t>‘</w:t>
            </w:r>
            <w:r w:rsidR="006E2ADD" w:rsidRPr="00774D88">
              <w:rPr>
                <w:b/>
                <w:bCs/>
                <w:color w:val="FFC000"/>
                <w:sz w:val="20"/>
                <w:szCs w:val="20"/>
              </w:rPr>
              <w:t xml:space="preserve">Bearing the </w:t>
            </w:r>
            <w:r w:rsidR="0096322F" w:rsidRPr="00774D88">
              <w:rPr>
                <w:b/>
                <w:bCs/>
                <w:color w:val="FFC000"/>
                <w:sz w:val="20"/>
                <w:szCs w:val="20"/>
              </w:rPr>
              <w:t>U</w:t>
            </w:r>
            <w:r w:rsidR="006E2ADD" w:rsidRPr="00774D88">
              <w:rPr>
                <w:b/>
                <w:bCs/>
                <w:color w:val="FFC000"/>
                <w:sz w:val="20"/>
                <w:szCs w:val="20"/>
              </w:rPr>
              <w:t>nbearable’ by Joanne Cacciatore.</w:t>
            </w:r>
            <w:r w:rsidR="006E2ADD" w:rsidRPr="00774D88">
              <w:rPr>
                <w:color w:val="FFC000"/>
                <w:sz w:val="20"/>
                <w:szCs w:val="20"/>
              </w:rPr>
              <w:t xml:space="preserve"> </w:t>
            </w:r>
            <w:r w:rsidR="00A03A0F" w:rsidRPr="00774D88">
              <w:rPr>
                <w:color w:val="FFFFFF" w:themeColor="background1"/>
                <w:sz w:val="20"/>
                <w:szCs w:val="20"/>
              </w:rPr>
              <w:t xml:space="preserve">Jo navigates her way through loss and </w:t>
            </w:r>
            <w:r w:rsidR="007D09C5" w:rsidRPr="00774D88">
              <w:rPr>
                <w:color w:val="FFFFFF" w:themeColor="background1"/>
                <w:sz w:val="20"/>
                <w:szCs w:val="20"/>
              </w:rPr>
              <w:t>expert</w:t>
            </w:r>
            <w:r w:rsidR="00774D88" w:rsidRPr="00774D88">
              <w:rPr>
                <w:color w:val="FFFFFF" w:themeColor="background1"/>
                <w:sz w:val="20"/>
                <w:szCs w:val="20"/>
              </w:rPr>
              <w:t>ly</w:t>
            </w:r>
            <w:r w:rsidR="007D09C5" w:rsidRPr="00774D88">
              <w:rPr>
                <w:color w:val="FFFFFF" w:themeColor="background1"/>
                <w:sz w:val="20"/>
                <w:szCs w:val="20"/>
              </w:rPr>
              <w:t xml:space="preserve"> rev</w:t>
            </w:r>
            <w:r w:rsidR="00774D88" w:rsidRPr="00774D88">
              <w:rPr>
                <w:color w:val="FFFFFF" w:themeColor="background1"/>
                <w:sz w:val="20"/>
                <w:szCs w:val="20"/>
              </w:rPr>
              <w:t>eals</w:t>
            </w:r>
            <w:r w:rsidR="007D09C5" w:rsidRPr="00774D88">
              <w:rPr>
                <w:color w:val="FFFFFF" w:themeColor="background1"/>
                <w:sz w:val="20"/>
                <w:szCs w:val="20"/>
              </w:rPr>
              <w:t xml:space="preserve"> how</w:t>
            </w:r>
            <w:r w:rsidR="00876077" w:rsidRPr="00774D88">
              <w:rPr>
                <w:color w:val="FFFFFF" w:themeColor="background1"/>
                <w:sz w:val="20"/>
                <w:szCs w:val="20"/>
              </w:rPr>
              <w:t xml:space="preserve"> the death of a loved one</w:t>
            </w:r>
            <w:r w:rsidR="007D09C5" w:rsidRPr="00774D88">
              <w:rPr>
                <w:color w:val="FFFFFF" w:themeColor="background1"/>
                <w:sz w:val="20"/>
                <w:szCs w:val="20"/>
              </w:rPr>
              <w:t xml:space="preserve"> can open sides into people, perhaps never seen before.</w:t>
            </w:r>
          </w:p>
          <w:p w14:paraId="64423EE8" w14:textId="1B740A84" w:rsidR="005C7582" w:rsidRDefault="00000F8A" w:rsidP="005C7582">
            <w:r>
              <w:rPr>
                <w:noProof/>
              </w:rPr>
              <w:drawing>
                <wp:anchor distT="0" distB="0" distL="114300" distR="114300" simplePos="0" relativeHeight="251666432" behindDoc="1" locked="0" layoutInCell="1" allowOverlap="1" wp14:anchorId="55EA361F" wp14:editId="6529B0AD">
                  <wp:simplePos x="0" y="0"/>
                  <wp:positionH relativeFrom="margin">
                    <wp:posOffset>785496</wp:posOffset>
                  </wp:positionH>
                  <wp:positionV relativeFrom="paragraph">
                    <wp:posOffset>717164</wp:posOffset>
                  </wp:positionV>
                  <wp:extent cx="780884" cy="1179582"/>
                  <wp:effectExtent l="0" t="0" r="635" b="1905"/>
                  <wp:wrapNone/>
                  <wp:docPr id="12" name="Picture 12" descr="Grief Is the Thing with Feathers eBook : Porter, Max: Amazon.co.uk: Kindle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ef Is the Thing with Feathers eBook : Porter, Max: Amazon.co.uk: Kindle  St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010" cy="11812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582" w:rsidRPr="00774D88">
              <w:rPr>
                <w:b/>
                <w:bCs/>
                <w:color w:val="FFC000"/>
                <w:sz w:val="20"/>
                <w:szCs w:val="20"/>
              </w:rPr>
              <w:t>-</w:t>
            </w:r>
            <w:r w:rsidR="00774D88" w:rsidRPr="00774D88">
              <w:rPr>
                <w:b/>
                <w:bCs/>
                <w:color w:val="FFC000"/>
                <w:sz w:val="20"/>
                <w:szCs w:val="20"/>
              </w:rPr>
              <w:t xml:space="preserve"> </w:t>
            </w:r>
            <w:r w:rsidR="005C7582" w:rsidRPr="00774D88">
              <w:rPr>
                <w:b/>
                <w:bCs/>
                <w:color w:val="FFC000"/>
                <w:sz w:val="20"/>
                <w:szCs w:val="20"/>
              </w:rPr>
              <w:t>‘</w:t>
            </w:r>
            <w:r w:rsidR="007A2431" w:rsidRPr="00774D88">
              <w:rPr>
                <w:b/>
                <w:bCs/>
                <w:color w:val="FFC000"/>
                <w:sz w:val="20"/>
                <w:szCs w:val="20"/>
              </w:rPr>
              <w:t xml:space="preserve">The Art of Losing’ by </w:t>
            </w:r>
            <w:r w:rsidR="00A573E2" w:rsidRPr="00774D88">
              <w:rPr>
                <w:b/>
                <w:bCs/>
                <w:color w:val="FFC000"/>
                <w:sz w:val="20"/>
                <w:szCs w:val="20"/>
              </w:rPr>
              <w:t>Kevin Young.</w:t>
            </w:r>
            <w:r w:rsidR="00A573E2" w:rsidRPr="00774D88">
              <w:rPr>
                <w:color w:val="FFC000"/>
                <w:sz w:val="20"/>
                <w:szCs w:val="20"/>
              </w:rPr>
              <w:t xml:space="preserve"> </w:t>
            </w:r>
            <w:r w:rsidR="00A573E2" w:rsidRPr="00774D88">
              <w:rPr>
                <w:color w:val="FFFFFF" w:themeColor="background1"/>
                <w:sz w:val="20"/>
                <w:szCs w:val="20"/>
              </w:rPr>
              <w:t xml:space="preserve">A </w:t>
            </w:r>
            <w:r w:rsidR="00E31862" w:rsidRPr="00774D88">
              <w:rPr>
                <w:color w:val="FFFFFF" w:themeColor="background1"/>
                <w:sz w:val="20"/>
                <w:szCs w:val="20"/>
              </w:rPr>
              <w:t>carefully</w:t>
            </w:r>
            <w:r w:rsidR="00291B90" w:rsidRPr="00774D88">
              <w:rPr>
                <w:color w:val="FFFFFF" w:themeColor="background1"/>
                <w:sz w:val="20"/>
                <w:szCs w:val="20"/>
              </w:rPr>
              <w:t xml:space="preserve"> selected collection</w:t>
            </w:r>
            <w:r w:rsidR="00E31862" w:rsidRPr="00774D88">
              <w:rPr>
                <w:color w:val="FFFFFF" w:themeColor="background1"/>
                <w:sz w:val="20"/>
                <w:szCs w:val="20"/>
              </w:rPr>
              <w:t xml:space="preserve"> of poems about Young’s </w:t>
            </w:r>
            <w:r w:rsidR="00A95566" w:rsidRPr="00774D88">
              <w:rPr>
                <w:color w:val="FFFFFF" w:themeColor="background1"/>
                <w:sz w:val="20"/>
                <w:szCs w:val="20"/>
              </w:rPr>
              <w:t xml:space="preserve">five sections of grief: </w:t>
            </w:r>
            <w:r w:rsidR="00801DBC" w:rsidRPr="00774D88">
              <w:rPr>
                <w:color w:val="FFFFFF" w:themeColor="background1"/>
                <w:sz w:val="20"/>
                <w:szCs w:val="20"/>
              </w:rPr>
              <w:t>reckoning, remembrance, rituals</w:t>
            </w:r>
            <w:r w:rsidR="00774D88" w:rsidRPr="00774D88">
              <w:rPr>
                <w:color w:val="FFFFFF" w:themeColor="background1"/>
                <w:sz w:val="20"/>
                <w:szCs w:val="20"/>
              </w:rPr>
              <w:t>. recovery and redemption</w:t>
            </w:r>
            <w:r w:rsidR="001F1CF2">
              <w:rPr>
                <w:color w:val="FFFFFF" w:themeColor="background1"/>
                <w:sz w:val="20"/>
                <w:szCs w:val="20"/>
              </w:rPr>
              <w:t>.</w:t>
            </w: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1B3858C5" w14:textId="77777777">
              <w:trPr>
                <w:trHeight w:hRule="exact" w:val="7920"/>
              </w:trPr>
              <w:tc>
                <w:tcPr>
                  <w:tcW w:w="5000" w:type="pct"/>
                </w:tcPr>
                <w:p w14:paraId="156AD09F" w14:textId="77777777" w:rsidR="00307EC9" w:rsidRPr="00A66AF2" w:rsidRDefault="00BA6CD6" w:rsidP="003903AF">
                  <w:pPr>
                    <w:pStyle w:val="Heading2"/>
                    <w:rPr>
                      <w:rFonts w:asciiTheme="minorHAnsi" w:hAnsiTheme="minorHAnsi"/>
                      <w:b w:val="0"/>
                      <w:bCs w:val="0"/>
                      <w:color w:val="FFFFFF" w:themeColor="background1"/>
                      <w:sz w:val="26"/>
                      <w:szCs w:val="26"/>
                    </w:rPr>
                  </w:pPr>
                  <w:r w:rsidRPr="00A66AF2">
                    <w:rPr>
                      <w:noProof/>
                      <w:sz w:val="26"/>
                      <w:szCs w:val="26"/>
                    </w:rPr>
                    <mc:AlternateContent>
                      <mc:Choice Requires="wps">
                        <w:drawing>
                          <wp:anchor distT="0" distB="0" distL="114300" distR="114300" simplePos="0" relativeHeight="251664384" behindDoc="1" locked="0" layoutInCell="1" allowOverlap="1" wp14:anchorId="330C3F8B" wp14:editId="6D5B2FCA">
                            <wp:simplePos x="0" y="0"/>
                            <wp:positionH relativeFrom="column">
                              <wp:posOffset>-341630</wp:posOffset>
                            </wp:positionH>
                            <wp:positionV relativeFrom="paragraph">
                              <wp:posOffset>-219075</wp:posOffset>
                            </wp:positionV>
                            <wp:extent cx="3133725" cy="71628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133725" cy="716280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32D477C5" w14:textId="268E7B1C" w:rsidR="00BA6CD6" w:rsidRDefault="00BA6CD6"/>
                                      <w:p w14:paraId="431596D2" w14:textId="2E31E8B9" w:rsidR="003903AF" w:rsidRDefault="003903AF"/>
                                      <w:p w14:paraId="4BB9D9EC" w14:textId="77777777" w:rsidR="003903AF" w:rsidRDefault="003903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3F8B" id="Text Box 7" o:spid="_x0000_s1027" type="#_x0000_t202" style="position:absolute;margin-left:-26.9pt;margin-top:-17.25pt;width:246.75pt;height:5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" filled="f" strokecolor="#b33536 [3205]">
                            <v:stroke joinstyle="round"/>
                            <v:textbox>
                              <w:txbxContent>
                                <w:p w14:paraId="32D477C5" w14:textId="268E7B1C" w:rsidR="00BA6CD6" w:rsidRDefault="00BA6CD6"/>
                                <w:p w14:paraId="431596D2" w14:textId="2E31E8B9" w:rsidR="003903AF" w:rsidRDefault="003903AF"/>
                                <w:p w14:paraId="4BB9D9EC" w14:textId="77777777" w:rsidR="003903AF" w:rsidRDefault="003903AF"/>
                              </w:txbxContent>
                            </v:textbox>
                          </v:shape>
                        </w:pict>
                      </mc:Fallback>
                    </mc:AlternateContent>
                  </w:r>
                  <w:r w:rsidR="00332009" w:rsidRPr="00A66AF2">
                    <w:rPr>
                      <w:rFonts w:asciiTheme="minorHAnsi" w:hAnsiTheme="minorHAnsi"/>
                      <w:b w:val="0"/>
                      <w:bCs w:val="0"/>
                      <w:color w:val="FFFFFF" w:themeColor="background1"/>
                      <w:sz w:val="26"/>
                      <w:szCs w:val="26"/>
                    </w:rPr>
                    <w:t xml:space="preserve">For further information on </w:t>
                  </w:r>
                  <w:r w:rsidR="007A5E23" w:rsidRPr="00A66AF2">
                    <w:rPr>
                      <w:rFonts w:asciiTheme="minorHAnsi" w:hAnsiTheme="minorHAnsi"/>
                      <w:b w:val="0"/>
                      <w:bCs w:val="0"/>
                      <w:color w:val="FFFFFF" w:themeColor="background1"/>
                      <w:sz w:val="26"/>
                      <w:szCs w:val="26"/>
                    </w:rPr>
                    <w:t>dealing</w:t>
                  </w:r>
                  <w:r w:rsidR="00332009" w:rsidRPr="00A66AF2">
                    <w:rPr>
                      <w:rFonts w:asciiTheme="minorHAnsi" w:hAnsiTheme="minorHAnsi"/>
                      <w:b w:val="0"/>
                      <w:bCs w:val="0"/>
                      <w:color w:val="FFFFFF" w:themeColor="background1"/>
                      <w:sz w:val="26"/>
                      <w:szCs w:val="26"/>
                    </w:rPr>
                    <w:t xml:space="preserve"> with</w:t>
                  </w:r>
                  <w:r w:rsidR="007A5E23" w:rsidRPr="00A66AF2">
                    <w:rPr>
                      <w:rFonts w:asciiTheme="minorHAnsi" w:hAnsiTheme="minorHAnsi"/>
                      <w:b w:val="0"/>
                      <w:bCs w:val="0"/>
                      <w:color w:val="FFFFFF" w:themeColor="background1"/>
                      <w:sz w:val="26"/>
                      <w:szCs w:val="26"/>
                    </w:rPr>
                    <w:t xml:space="preserve"> loss and bereavement, visit the following links: </w:t>
                  </w:r>
                </w:p>
                <w:p w14:paraId="497AE209" w14:textId="5E0AC4A7" w:rsidR="004E2BB5" w:rsidRPr="005F7B87" w:rsidRDefault="00B35A24" w:rsidP="00944CE1">
                  <w:pPr>
                    <w:rPr>
                      <w:color w:val="FFC000"/>
                      <w:sz w:val="26"/>
                      <w:szCs w:val="26"/>
                    </w:rPr>
                  </w:pPr>
                  <w:hyperlink r:id="rId9" w:history="1">
                    <w:r w:rsidR="008E2CFF" w:rsidRPr="005F7B87">
                      <w:rPr>
                        <w:rStyle w:val="Hyperlink"/>
                        <w:color w:val="FFC000"/>
                        <w:sz w:val="26"/>
                        <w:szCs w:val="26"/>
                      </w:rPr>
                      <w:t>https://www.nhs.uk/mental-health/feelings-symptoms-behaviours/feelings-and-symptoms/grief-bereavement-loss/</w:t>
                    </w:r>
                  </w:hyperlink>
                </w:p>
                <w:p w14:paraId="3BD5B1D1" w14:textId="002D1E63" w:rsidR="00A66AF2" w:rsidRPr="005F7B87" w:rsidRDefault="00944CE1" w:rsidP="00944CE1">
                  <w:pPr>
                    <w:rPr>
                      <w:color w:val="FFC000"/>
                      <w:sz w:val="26"/>
                      <w:szCs w:val="26"/>
                    </w:rPr>
                  </w:pPr>
                  <w:r w:rsidRPr="005F7B87">
                    <w:rPr>
                      <w:color w:val="FFC000"/>
                      <w:sz w:val="26"/>
                      <w:szCs w:val="26"/>
                    </w:rPr>
                    <w:t xml:space="preserve"> </w:t>
                  </w:r>
                  <w:hyperlink r:id="rId10" w:history="1">
                    <w:r w:rsidR="00683C72" w:rsidRPr="005F7B87">
                      <w:rPr>
                        <w:rStyle w:val="Hyperlink"/>
                        <w:color w:val="FFC000"/>
                        <w:sz w:val="26"/>
                        <w:szCs w:val="26"/>
                      </w:rPr>
                      <w:t>https://www.cruse.org.uk/</w:t>
                    </w:r>
                  </w:hyperlink>
                </w:p>
                <w:p w14:paraId="542BC3DE" w14:textId="6E71DF55" w:rsidR="00683C72" w:rsidRPr="005F7B87" w:rsidRDefault="00B35A24" w:rsidP="00944CE1">
                  <w:pPr>
                    <w:rPr>
                      <w:color w:val="FFC000"/>
                      <w:sz w:val="26"/>
                      <w:szCs w:val="26"/>
                    </w:rPr>
                  </w:pPr>
                  <w:hyperlink r:id="rId11" w:history="1">
                    <w:r w:rsidR="00A66AF2" w:rsidRPr="005F7B87">
                      <w:rPr>
                        <w:rStyle w:val="Hyperlink"/>
                        <w:color w:val="FFC000"/>
                        <w:sz w:val="26"/>
                        <w:szCs w:val="26"/>
                      </w:rPr>
                      <w:t>https://www.helpguide.org/articles/grief/coping-with-grief-and-loss.htm#</w:t>
                    </w:r>
                  </w:hyperlink>
                </w:p>
                <w:p w14:paraId="6502894E" w14:textId="1F3CF26E" w:rsidR="007D707D" w:rsidRPr="005F7B87" w:rsidRDefault="00B35A24" w:rsidP="00944CE1">
                  <w:pPr>
                    <w:rPr>
                      <w:color w:val="FFC000"/>
                      <w:sz w:val="26"/>
                      <w:szCs w:val="26"/>
                    </w:rPr>
                  </w:pPr>
                  <w:hyperlink r:id="rId12" w:history="1">
                    <w:r w:rsidR="008E2CFF" w:rsidRPr="005F7B87">
                      <w:rPr>
                        <w:rStyle w:val="Hyperlink"/>
                        <w:color w:val="FFC000"/>
                        <w:sz w:val="26"/>
                        <w:szCs w:val="26"/>
                      </w:rPr>
                      <w:t>https://kidshealth.org/en/teens/coping-grief.html</w:t>
                    </w:r>
                  </w:hyperlink>
                </w:p>
                <w:p w14:paraId="7C856A15" w14:textId="4E150C3E" w:rsidR="008E2CFF" w:rsidRPr="005F7B87" w:rsidRDefault="00B35A24" w:rsidP="00944CE1">
                  <w:pPr>
                    <w:rPr>
                      <w:color w:val="FFC000"/>
                      <w:sz w:val="26"/>
                      <w:szCs w:val="26"/>
                    </w:rPr>
                  </w:pPr>
                  <w:hyperlink r:id="rId13" w:history="1">
                    <w:r w:rsidR="006D772B" w:rsidRPr="005F7B87">
                      <w:rPr>
                        <w:rStyle w:val="Hyperlink"/>
                        <w:color w:val="FFC000"/>
                        <w:sz w:val="26"/>
                        <w:szCs w:val="26"/>
                      </w:rPr>
                      <w:t>https://www.youtube.com/watch?v=Jl7axuIeVxI</w:t>
                    </w:r>
                  </w:hyperlink>
                </w:p>
                <w:p w14:paraId="2E59308C" w14:textId="368DBF2E" w:rsidR="006D772B" w:rsidRDefault="00B35A24" w:rsidP="00944CE1">
                  <w:pPr>
                    <w:rPr>
                      <w:color w:val="FFC000"/>
                      <w:sz w:val="26"/>
                      <w:szCs w:val="26"/>
                    </w:rPr>
                  </w:pPr>
                  <w:hyperlink r:id="rId14" w:history="1">
                    <w:r w:rsidR="00B551ED" w:rsidRPr="005F7B87">
                      <w:rPr>
                        <w:rStyle w:val="Hyperlink"/>
                        <w:color w:val="FFC000"/>
                        <w:sz w:val="26"/>
                        <w:szCs w:val="26"/>
                      </w:rPr>
                      <w:t>https://www.youtube.com/watch?v=gsYL4PC0hyk</w:t>
                    </w:r>
                  </w:hyperlink>
                </w:p>
                <w:p w14:paraId="673FC36F" w14:textId="77777777" w:rsidR="005F7B87" w:rsidRPr="005F7B87" w:rsidRDefault="005F7B87" w:rsidP="00944CE1">
                  <w:pPr>
                    <w:rPr>
                      <w:color w:val="FFC000"/>
                      <w:sz w:val="26"/>
                      <w:szCs w:val="26"/>
                    </w:rPr>
                  </w:pPr>
                </w:p>
                <w:p w14:paraId="56ACFEBE" w14:textId="77777777" w:rsidR="005F7B87" w:rsidRDefault="005F7B87" w:rsidP="00944CE1">
                  <w:pPr>
                    <w:rPr>
                      <w:color w:val="FFFFFF" w:themeColor="background1"/>
                      <w:sz w:val="26"/>
                      <w:szCs w:val="26"/>
                    </w:rPr>
                  </w:pPr>
                </w:p>
                <w:p w14:paraId="0A74D5A3" w14:textId="77777777" w:rsidR="005F7B87" w:rsidRDefault="005F7B87" w:rsidP="00944CE1">
                  <w:pPr>
                    <w:rPr>
                      <w:color w:val="FFFFFF" w:themeColor="background1"/>
                      <w:sz w:val="26"/>
                      <w:szCs w:val="26"/>
                    </w:rPr>
                  </w:pPr>
                </w:p>
                <w:p w14:paraId="225E6AEA" w14:textId="29DD6ADC" w:rsidR="00B551ED" w:rsidRPr="00C70B23" w:rsidRDefault="00B551ED" w:rsidP="00944CE1">
                  <w:pPr>
                    <w:rPr>
                      <w:color w:val="FFFFFF" w:themeColor="background1"/>
                      <w:sz w:val="26"/>
                      <w:szCs w:val="26"/>
                    </w:rPr>
                  </w:pPr>
                </w:p>
              </w:tc>
            </w:tr>
            <w:tr w:rsidR="00307EC9" w14:paraId="4BC9D031" w14:textId="77777777">
              <w:trPr>
                <w:trHeight w:hRule="exact" w:val="2880"/>
              </w:trPr>
              <w:tc>
                <w:tcPr>
                  <w:tcW w:w="5000" w:type="pct"/>
                  <w:vAlign w:val="bottom"/>
                </w:tcPr>
                <w:tbl>
                  <w:tblPr>
                    <w:tblStyle w:val="TableLayout"/>
                    <w:tblW w:w="4649" w:type="pct"/>
                    <w:tblLayout w:type="fixed"/>
                    <w:tblLook w:val="04A0" w:firstRow="1" w:lastRow="0" w:firstColumn="1" w:lastColumn="0" w:noHBand="0" w:noVBand="1"/>
                    <w:tblDescription w:val="Company layout table"/>
                  </w:tblPr>
                  <w:tblGrid>
                    <w:gridCol w:w="1221"/>
                    <w:gridCol w:w="2354"/>
                  </w:tblGrid>
                  <w:tr w:rsidR="00307EC9" w14:paraId="7C6F03F7" w14:textId="77777777" w:rsidTr="00204BDF">
                    <w:tc>
                      <w:tcPr>
                        <w:tcW w:w="1220" w:type="dxa"/>
                        <w:vAlign w:val="center"/>
                      </w:tcPr>
                      <w:p w14:paraId="5BB23529" w14:textId="5EFFB04A" w:rsidR="00307EC9" w:rsidRPr="001947E7" w:rsidRDefault="00A71DC2" w:rsidP="001947E7">
                        <w:pPr>
                          <w:pStyle w:val="NoSpacing"/>
                        </w:pPr>
                        <w:r>
                          <w:rPr>
                            <w:noProof/>
                          </w:rPr>
                          <w:drawing>
                            <wp:inline distT="0" distB="0" distL="0" distR="0" wp14:anchorId="121B0092" wp14:editId="0555C08F">
                              <wp:extent cx="775335" cy="531495"/>
                              <wp:effectExtent l="0" t="0" r="5715" b="1905"/>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5">
                                        <a:extLst>
                                          <a:ext uri="{96DAC541-7B7A-43D3-8B79-37D633B846F1}">
                                            <asvg:svgBlip xmlns:asvg="http://schemas.microsoft.com/office/drawing/2016/SVG/main" r:embed="rId16"/>
                                          </a:ext>
                                        </a:extLst>
                                      </a:blip>
                                      <a:stretch>
                                        <a:fillRect/>
                                      </a:stretch>
                                    </pic:blipFill>
                                    <pic:spPr>
                                      <a:xfrm>
                                        <a:off x="0" y="0"/>
                                        <a:ext cx="775335" cy="531495"/>
                                      </a:xfrm>
                                      <a:prstGeom prst="rect">
                                        <a:avLst/>
                                      </a:prstGeom>
                                    </pic:spPr>
                                  </pic:pic>
                                </a:graphicData>
                              </a:graphic>
                            </wp:inline>
                          </w:drawing>
                        </w:r>
                      </w:p>
                    </w:tc>
                    <w:tc>
                      <w:tcPr>
                        <w:tcW w:w="2353" w:type="dxa"/>
                        <w:tcMar>
                          <w:left w:w="274" w:type="dxa"/>
                        </w:tcMar>
                        <w:vAlign w:val="center"/>
                      </w:tcPr>
                      <w:sdt>
                        <w:sdtPr>
                          <w:rPr>
                            <w:color w:val="FFFFFF" w:themeColor="background1"/>
                          </w:rPr>
                          <w:alias w:val="Enter Company Name:"/>
                          <w:tag w:val="Enter Company Name:"/>
                          <w:id w:val="-1839532679"/>
                          <w:placeholder>
                            <w:docPart w:val="EC051D8B59E147AA9A875094268FB4B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5EAE5D8E" w14:textId="79C2A72D" w:rsidR="00307EC9" w:rsidRPr="00B05A6A" w:rsidRDefault="002C503B">
                            <w:pPr>
                              <w:pStyle w:val="Company"/>
                              <w:rPr>
                                <w:color w:val="FFFFFF" w:themeColor="background1"/>
                              </w:rPr>
                            </w:pPr>
                            <w:r w:rsidRPr="00B05A6A">
                              <w:rPr>
                                <w:color w:val="FFFFFF" w:themeColor="background1"/>
                              </w:rPr>
                              <w:t>Dying to Talk’s 15 BEST BOOKS FOR DEALING WITH LOSS</w:t>
                            </w:r>
                          </w:p>
                        </w:sdtContent>
                      </w:sdt>
                      <w:p w14:paraId="6247ED7F" w14:textId="24A4A9EA" w:rsidR="00307EC9" w:rsidRDefault="00307EC9" w:rsidP="007014C5">
                        <w:pPr>
                          <w:pStyle w:val="ContactInfo"/>
                        </w:pPr>
                      </w:p>
                    </w:tc>
                  </w:tr>
                </w:tbl>
                <w:p w14:paraId="49F80AF9" w14:textId="76EC1B67" w:rsidR="00307EC9" w:rsidRDefault="00676965">
                  <w:r>
                    <w:rPr>
                      <w:noProof/>
                    </w:rPr>
                    <mc:AlternateContent>
                      <mc:Choice Requires="wps">
                        <w:drawing>
                          <wp:anchor distT="0" distB="0" distL="114300" distR="114300" simplePos="0" relativeHeight="251668480" behindDoc="0" locked="0" layoutInCell="1" allowOverlap="1" wp14:anchorId="6F401E94" wp14:editId="47634C31">
                            <wp:simplePos x="0" y="0"/>
                            <wp:positionH relativeFrom="column">
                              <wp:posOffset>-195580</wp:posOffset>
                            </wp:positionH>
                            <wp:positionV relativeFrom="paragraph">
                              <wp:posOffset>-1409065</wp:posOffset>
                            </wp:positionV>
                            <wp:extent cx="2838450" cy="10001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838450" cy="1000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FF2C78" w14:textId="425D7FB1" w:rsidR="006E10B9" w:rsidRPr="00676965" w:rsidRDefault="00F11858" w:rsidP="004167CB">
                                        <w:pPr>
                                          <w:spacing w:line="240" w:lineRule="auto"/>
                                          <w:rPr>
                                            <w:color w:val="FFFFFF" w:themeColor="background1"/>
                                          </w:rPr>
                                        </w:pPr>
                                        <w:r w:rsidRPr="00676965">
                                          <w:rPr>
                                            <w:color w:val="FFFFFF" w:themeColor="background1"/>
                                          </w:rPr>
                                          <w:t xml:space="preserve">0808 808 1677 </w:t>
                                        </w:r>
                                        <w:r w:rsidR="001431C5" w:rsidRPr="00676965">
                                          <w:rPr>
                                            <w:color w:val="FFFFFF" w:themeColor="background1"/>
                                          </w:rPr>
                                          <w:t>–</w:t>
                                        </w:r>
                                        <w:r w:rsidRPr="00676965">
                                          <w:rPr>
                                            <w:color w:val="FFFFFF" w:themeColor="background1"/>
                                          </w:rPr>
                                          <w:t xml:space="preserve"> </w:t>
                                        </w:r>
                                        <w:r w:rsidR="001431C5" w:rsidRPr="00676965">
                                          <w:rPr>
                                            <w:color w:val="FFFFFF" w:themeColor="background1"/>
                                          </w:rPr>
                                          <w:t>Cruse Bereavement Care</w:t>
                                        </w:r>
                                      </w:p>
                                      <w:p w14:paraId="17F870C9" w14:textId="184328AD" w:rsidR="004167CB" w:rsidRPr="00676965" w:rsidRDefault="00676965" w:rsidP="004167CB">
                                        <w:pPr>
                                          <w:spacing w:line="240" w:lineRule="auto"/>
                                          <w:rPr>
                                            <w:color w:val="FFFFFF" w:themeColor="background1"/>
                                          </w:rPr>
                                        </w:pPr>
                                        <w:r w:rsidRPr="00676965">
                                          <w:rPr>
                                            <w:color w:val="FFFFFF" w:themeColor="background1"/>
                                          </w:rPr>
                                          <w:t>0800 028 8440 – Child Bereavement UK</w:t>
                                        </w:r>
                                      </w:p>
                                      <w:p w14:paraId="07D71B96" w14:textId="77777777" w:rsidR="004167CB" w:rsidRDefault="004167CB" w:rsidP="004167CB">
                                        <w:pPr>
                                          <w:spacing w:line="240" w:lineRule="auto"/>
                                        </w:pPr>
                                      </w:p>
                                      <w:p w14:paraId="0E14078A" w14:textId="77777777" w:rsidR="001431C5" w:rsidRDefault="001431C5"/>
                                      <w:p w14:paraId="279EEFDF" w14:textId="77777777" w:rsidR="00F11858" w:rsidRDefault="00F11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01E94" id="Text Box 13" o:spid="_x0000_s1028" type="#_x0000_t202" style="position:absolute;margin-left:-15.4pt;margin-top:-110.95pt;width:223.5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" filled="f" stroked="f">
                            <v:textbox>
                              <w:txbxContent>
                                <w:p w14:paraId="59FF2C78" w14:textId="425D7FB1" w:rsidR="006E10B9" w:rsidRPr="00676965" w:rsidRDefault="00F11858" w:rsidP="004167CB">
                                  <w:pPr>
                                    <w:spacing w:line="240" w:lineRule="auto"/>
                                    <w:rPr>
                                      <w:color w:val="FFFFFF" w:themeColor="background1"/>
                                    </w:rPr>
                                  </w:pPr>
                                  <w:r w:rsidRPr="00676965">
                                    <w:rPr>
                                      <w:color w:val="FFFFFF" w:themeColor="background1"/>
                                    </w:rPr>
                                    <w:t xml:space="preserve">0808 808 1677 </w:t>
                                  </w:r>
                                  <w:r w:rsidR="001431C5" w:rsidRPr="00676965">
                                    <w:rPr>
                                      <w:color w:val="FFFFFF" w:themeColor="background1"/>
                                    </w:rPr>
                                    <w:t>–</w:t>
                                  </w:r>
                                  <w:r w:rsidRPr="00676965">
                                    <w:rPr>
                                      <w:color w:val="FFFFFF" w:themeColor="background1"/>
                                    </w:rPr>
                                    <w:t xml:space="preserve"> </w:t>
                                  </w:r>
                                  <w:r w:rsidR="001431C5" w:rsidRPr="00676965">
                                    <w:rPr>
                                      <w:color w:val="FFFFFF" w:themeColor="background1"/>
                                    </w:rPr>
                                    <w:t>Cruse Bereavement Care</w:t>
                                  </w:r>
                                </w:p>
                                <w:p w14:paraId="17F870C9" w14:textId="184328AD" w:rsidR="004167CB" w:rsidRPr="00676965" w:rsidRDefault="00676965" w:rsidP="004167CB">
                                  <w:pPr>
                                    <w:spacing w:line="240" w:lineRule="auto"/>
                                    <w:rPr>
                                      <w:color w:val="FFFFFF" w:themeColor="background1"/>
                                    </w:rPr>
                                  </w:pPr>
                                  <w:r w:rsidRPr="00676965">
                                    <w:rPr>
                                      <w:color w:val="FFFFFF" w:themeColor="background1"/>
                                    </w:rPr>
                                    <w:t>0800 028 8440 – Child Bereavement UK</w:t>
                                  </w:r>
                                </w:p>
                                <w:p w14:paraId="07D71B96" w14:textId="77777777" w:rsidR="004167CB" w:rsidRDefault="004167CB" w:rsidP="004167CB">
                                  <w:pPr>
                                    <w:spacing w:line="240" w:lineRule="auto"/>
                                  </w:pPr>
                                </w:p>
                                <w:p w14:paraId="0E14078A" w14:textId="77777777" w:rsidR="001431C5" w:rsidRDefault="001431C5"/>
                                <w:p w14:paraId="279EEFDF" w14:textId="77777777" w:rsidR="00F11858" w:rsidRDefault="00F11858"/>
                              </w:txbxContent>
                            </v:textbox>
                          </v:shape>
                        </w:pict>
                      </mc:Fallback>
                    </mc:AlternateContent>
                  </w:r>
                </w:p>
              </w:tc>
            </w:tr>
          </w:tbl>
          <w:p w14:paraId="1844CA8F" w14:textId="1192195E" w:rsidR="00307EC9" w:rsidRDefault="00307EC9"/>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16DDE3A2" w14:textId="77777777">
              <w:trPr>
                <w:trHeight w:hRule="exact" w:val="5760"/>
              </w:trPr>
              <w:tc>
                <w:tcPr>
                  <w:tcW w:w="5000" w:type="pct"/>
                </w:tcPr>
                <w:p w14:paraId="221B92DD" w14:textId="64351FAE" w:rsidR="00307EC9" w:rsidRDefault="00BA6CD6">
                  <w:r>
                    <w:rPr>
                      <w:noProof/>
                    </w:rPr>
                    <mc:AlternateContent>
                      <mc:Choice Requires="wps">
                        <w:drawing>
                          <wp:anchor distT="0" distB="0" distL="114300" distR="114300" simplePos="0" relativeHeight="251665408" behindDoc="0" locked="0" layoutInCell="1" allowOverlap="1" wp14:anchorId="650D5344" wp14:editId="1BDCE0B1">
                            <wp:simplePos x="0" y="0"/>
                            <wp:positionH relativeFrom="column">
                              <wp:posOffset>-335280</wp:posOffset>
                            </wp:positionH>
                            <wp:positionV relativeFrom="paragraph">
                              <wp:posOffset>-209550</wp:posOffset>
                            </wp:positionV>
                            <wp:extent cx="3086100" cy="7162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86100" cy="716280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61CB9327" w14:textId="77777777" w:rsidR="00BA6CD6" w:rsidRDefault="00BA6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0D5344" id="Text Box 9" o:spid="_x0000_s1029" type="#_x0000_t202" style="position:absolute;margin-left:-26.4pt;margin-top:-16.5pt;width:243pt;height:56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" filled="f" strokecolor="#b33536 [3205]">
                            <v:stroke joinstyle="round"/>
                            <v:textbox>
                              <w:txbxContent>
                                <w:p w14:paraId="61CB9327" w14:textId="77777777" w:rsidR="00BA6CD6" w:rsidRDefault="00BA6CD6"/>
                              </w:txbxContent>
                            </v:textbox>
                          </v:shape>
                        </w:pict>
                      </mc:Fallback>
                    </mc:AlternateContent>
                  </w:r>
                  <w:r w:rsidR="00C33D3D">
                    <w:rPr>
                      <w:noProof/>
                    </w:rPr>
                    <w:drawing>
                      <wp:inline distT="0" distB="0" distL="0" distR="0" wp14:anchorId="525BF4A9" wp14:editId="7B7592CE">
                        <wp:extent cx="4857750" cy="3238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pic:spPr>
                            </pic:pic>
                          </a:graphicData>
                        </a:graphic>
                      </wp:inline>
                    </w:drawing>
                  </w:r>
                </w:p>
              </w:tc>
            </w:tr>
            <w:tr w:rsidR="00307EC9" w14:paraId="15A37E80" w14:textId="77777777" w:rsidTr="00960A60">
              <w:trPr>
                <w:trHeight w:hRule="exact" w:val="360"/>
              </w:trPr>
              <w:tc>
                <w:tcPr>
                  <w:tcW w:w="5000" w:type="pct"/>
                </w:tcPr>
                <w:p w14:paraId="59726BEE" w14:textId="175C7F4B" w:rsidR="00307EC9" w:rsidRDefault="00307EC9"/>
              </w:tc>
            </w:tr>
            <w:tr w:rsidR="00307EC9" w14:paraId="68B883A4" w14:textId="77777777" w:rsidTr="00960A60">
              <w:trPr>
                <w:trHeight w:hRule="exact" w:val="3240"/>
              </w:trPr>
              <w:sdt>
                <w:sdtPr>
                  <w:rPr>
                    <w:rFonts w:asciiTheme="minorHAnsi" w:hAnsiTheme="minorHAnsi"/>
                    <w:sz w:val="52"/>
                    <w:szCs w:val="52"/>
                  </w:rPr>
                  <w:alias w:val="Enter Company Name:"/>
                  <w:tag w:val="Enter Company Name:"/>
                  <w:id w:val="-2083982577"/>
                  <w:placeholder>
                    <w:docPart w:val="8F700A3888FA4B53B83F6D8F2E98CC3E"/>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tc>
                    <w:tcPr>
                      <w:tcW w:w="5000" w:type="pct"/>
                      <w:shd w:val="clear" w:color="auto" w:fill="027E6F" w:themeFill="accent1" w:themeFillShade="BF"/>
                    </w:tcPr>
                    <w:p w14:paraId="3C38C3B3" w14:textId="5E972F87" w:rsidR="00307EC9" w:rsidRDefault="002C503B" w:rsidP="0040135E">
                      <w:pPr>
                        <w:pStyle w:val="Title"/>
                        <w:jc w:val="center"/>
                      </w:pPr>
                      <w:r>
                        <w:rPr>
                          <w:rFonts w:asciiTheme="minorHAnsi" w:hAnsiTheme="minorHAnsi"/>
                          <w:sz w:val="52"/>
                          <w:szCs w:val="52"/>
                        </w:rPr>
                        <w:t>Dying to Talk’s 15 BEST BOOKS FOR DEALING WITH LOSS</w:t>
                      </w:r>
                    </w:p>
                  </w:tc>
                </w:sdtContent>
              </w:sdt>
            </w:tr>
            <w:tr w:rsidR="00307EC9" w14:paraId="35DDBE82" w14:textId="77777777" w:rsidTr="00960A60">
              <w:trPr>
                <w:trHeight w:hRule="exact" w:val="1440"/>
              </w:trPr>
              <w:tc>
                <w:tcPr>
                  <w:tcW w:w="5000" w:type="pct"/>
                  <w:shd w:val="clear" w:color="auto" w:fill="027E6F" w:themeFill="accent1" w:themeFillShade="BF"/>
                  <w:vAlign w:val="bottom"/>
                </w:tcPr>
                <w:p w14:paraId="099F0DB6" w14:textId="3C703672" w:rsidR="00307EC9" w:rsidRDefault="00717D2B" w:rsidP="005C24D5">
                  <w:pPr>
                    <w:pStyle w:val="Subtitle"/>
                    <w:jc w:val="center"/>
                  </w:pPr>
                  <w:r>
                    <w:t xml:space="preserve">For children, young </w:t>
                  </w:r>
                  <w:r w:rsidR="0040135E">
                    <w:t>adults,</w:t>
                  </w:r>
                  <w:r>
                    <w:t xml:space="preserve"> and adults</w:t>
                  </w:r>
                </w:p>
              </w:tc>
            </w:tr>
          </w:tbl>
          <w:p w14:paraId="16E24E55" w14:textId="2FBDD218" w:rsidR="00307EC9" w:rsidRDefault="00307EC9"/>
        </w:tc>
      </w:tr>
      <w:tr w:rsidR="00307EC9" w14:paraId="26488607" w14:textId="77777777" w:rsidTr="00000F8A">
        <w:trPr>
          <w:jc w:val="center"/>
        </w:trPr>
        <w:tc>
          <w:tcPr>
            <w:tcW w:w="4565" w:type="dxa"/>
            <w:tcMar>
              <w:right w:w="720" w:type="dxa"/>
            </w:tcMar>
          </w:tcPr>
          <w:p w14:paraId="4A140877" w14:textId="47F40CE1" w:rsidR="00307EC9" w:rsidRDefault="000B39E0" w:rsidP="00F83409">
            <w:pPr>
              <w:pStyle w:val="Caption"/>
            </w:pPr>
            <w:r>
              <w:rPr>
                <w:noProof/>
              </w:rPr>
              <w:lastRenderedPageBreak/>
              <mc:AlternateContent>
                <mc:Choice Requires="wps">
                  <w:drawing>
                    <wp:anchor distT="0" distB="0" distL="114300" distR="114300" simplePos="0" relativeHeight="251662336" behindDoc="0" locked="0" layoutInCell="1" allowOverlap="1" wp14:anchorId="1643CC0F" wp14:editId="79868E6C">
                      <wp:simplePos x="0" y="0"/>
                      <wp:positionH relativeFrom="column">
                        <wp:posOffset>-167005</wp:posOffset>
                      </wp:positionH>
                      <wp:positionV relativeFrom="paragraph">
                        <wp:posOffset>0</wp:posOffset>
                      </wp:positionV>
                      <wp:extent cx="2933700" cy="6724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933700" cy="672465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4E9BE7C0" w14:textId="77777777" w:rsidR="000B39E0" w:rsidRDefault="000B3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3CC0F" id="Text Box 5" o:spid="_x0000_s1030" type="#_x0000_t202" style="position:absolute;margin-left:-13.15pt;margin-top:0;width:231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" filled="f" strokecolor="#b33536 [3205]">
                      <v:stroke joinstyle="round"/>
                      <v:textbox>
                        <w:txbxContent>
                          <w:p w14:paraId="4E9BE7C0" w14:textId="77777777" w:rsidR="000B39E0" w:rsidRDefault="000B39E0"/>
                        </w:txbxContent>
                      </v:textbox>
                    </v:shape>
                  </w:pict>
                </mc:Fallback>
              </mc:AlternateContent>
            </w:r>
          </w:p>
          <w:p w14:paraId="278E098D" w14:textId="01B63577" w:rsidR="00C33D3D" w:rsidRPr="00C33D3D" w:rsidRDefault="00B26C41" w:rsidP="00C33D3D">
            <w:pPr>
              <w:pStyle w:val="Heading1"/>
              <w:jc w:val="center"/>
              <w:rPr>
                <w:rFonts w:asciiTheme="minorHAnsi" w:hAnsiTheme="minorHAnsi"/>
                <w:b w:val="0"/>
                <w:bCs w:val="0"/>
                <w:color w:val="FFFFFF" w:themeColor="background1"/>
                <w:sz w:val="28"/>
                <w:szCs w:val="28"/>
              </w:rPr>
            </w:pPr>
            <w:r w:rsidRPr="001A724B">
              <w:rPr>
                <w:rFonts w:asciiTheme="minorHAnsi" w:hAnsiTheme="minorHAnsi"/>
                <w:b w:val="0"/>
                <w:bCs w:val="0"/>
                <w:color w:val="FFFFFF" w:themeColor="background1"/>
                <w:sz w:val="28"/>
                <w:szCs w:val="28"/>
              </w:rPr>
              <w:t xml:space="preserve">From as early as </w:t>
            </w:r>
            <w:r w:rsidR="0040135E" w:rsidRPr="001A724B">
              <w:rPr>
                <w:rFonts w:asciiTheme="minorHAnsi" w:hAnsiTheme="minorHAnsi"/>
                <w:b w:val="0"/>
                <w:bCs w:val="0"/>
                <w:color w:val="FFFFFF" w:themeColor="background1"/>
                <w:sz w:val="28"/>
                <w:szCs w:val="28"/>
              </w:rPr>
              <w:t>when they</w:t>
            </w:r>
            <w:r w:rsidRPr="001A724B">
              <w:rPr>
                <w:rFonts w:asciiTheme="minorHAnsi" w:hAnsiTheme="minorHAnsi"/>
                <w:b w:val="0"/>
                <w:bCs w:val="0"/>
                <w:color w:val="FFFFFF" w:themeColor="background1"/>
                <w:sz w:val="28"/>
                <w:szCs w:val="28"/>
              </w:rPr>
              <w:t xml:space="preserve"> were</w:t>
            </w:r>
            <w:r w:rsidR="0040135E" w:rsidRPr="001A724B">
              <w:rPr>
                <w:rFonts w:asciiTheme="minorHAnsi" w:hAnsiTheme="minorHAnsi"/>
                <w:b w:val="0"/>
                <w:bCs w:val="0"/>
                <w:color w:val="FFFFFF" w:themeColor="background1"/>
                <w:sz w:val="28"/>
                <w:szCs w:val="28"/>
              </w:rPr>
              <w:t xml:space="preserve"> toddling around the house to deep into their twenties and fu</w:t>
            </w:r>
            <w:r w:rsidRPr="001A724B">
              <w:rPr>
                <w:rFonts w:asciiTheme="minorHAnsi" w:hAnsiTheme="minorHAnsi"/>
                <w:b w:val="0"/>
                <w:bCs w:val="0"/>
                <w:color w:val="FFFFFF" w:themeColor="background1"/>
                <w:sz w:val="28"/>
                <w:szCs w:val="28"/>
              </w:rPr>
              <w:t>r</w:t>
            </w:r>
            <w:r w:rsidR="0040135E" w:rsidRPr="001A724B">
              <w:rPr>
                <w:rFonts w:asciiTheme="minorHAnsi" w:hAnsiTheme="minorHAnsi"/>
                <w:b w:val="0"/>
                <w:bCs w:val="0"/>
                <w:color w:val="FFFFFF" w:themeColor="background1"/>
                <w:sz w:val="28"/>
                <w:szCs w:val="28"/>
              </w:rPr>
              <w:t>ther, millions of people around the world face loss. It’s been happening for about as long</w:t>
            </w:r>
            <w:r w:rsidR="0040135E" w:rsidRPr="00C33D3D">
              <w:rPr>
                <w:rFonts w:asciiTheme="minorHAnsi" w:hAnsiTheme="minorHAnsi"/>
                <w:b w:val="0"/>
                <w:bCs w:val="0"/>
                <w:color w:val="FFFFFF" w:themeColor="background1"/>
                <w:sz w:val="28"/>
                <w:szCs w:val="28"/>
              </w:rPr>
              <w:t xml:space="preserve"> as we can remember. You know what else is really old? Books.</w:t>
            </w:r>
          </w:p>
          <w:p w14:paraId="08EBE72B" w14:textId="77777777" w:rsidR="00C33D3D" w:rsidRPr="00C33D3D" w:rsidRDefault="00C33D3D" w:rsidP="00C33D3D">
            <w:pPr>
              <w:pStyle w:val="Heading1"/>
              <w:jc w:val="center"/>
              <w:rPr>
                <w:rFonts w:asciiTheme="minorHAnsi" w:hAnsiTheme="minorHAnsi"/>
                <w:b w:val="0"/>
                <w:bCs w:val="0"/>
                <w:color w:val="FFFFFF" w:themeColor="background1"/>
                <w:sz w:val="28"/>
                <w:szCs w:val="28"/>
              </w:rPr>
            </w:pPr>
          </w:p>
          <w:p w14:paraId="7D9590EC" w14:textId="29CC8AE4" w:rsidR="00307EC9" w:rsidRPr="00B26C41" w:rsidRDefault="0040135E" w:rsidP="00C33D3D">
            <w:pPr>
              <w:pStyle w:val="Heading1"/>
              <w:jc w:val="center"/>
              <w:rPr>
                <w:rStyle w:val="Heading1Char"/>
                <w:b/>
                <w:bCs/>
                <w:color w:val="FFFFFF" w:themeColor="background1"/>
              </w:rPr>
            </w:pPr>
            <w:r w:rsidRPr="00C33D3D">
              <w:rPr>
                <w:rFonts w:asciiTheme="minorHAnsi" w:hAnsiTheme="minorHAnsi"/>
                <w:b w:val="0"/>
                <w:bCs w:val="0"/>
                <w:color w:val="FFFFFF" w:themeColor="background1"/>
                <w:sz w:val="28"/>
                <w:szCs w:val="28"/>
              </w:rPr>
              <w:t>Since</w:t>
            </w:r>
            <w:r w:rsidR="00B26C41" w:rsidRPr="00C33D3D">
              <w:rPr>
                <w:rFonts w:asciiTheme="minorHAnsi" w:hAnsiTheme="minorHAnsi"/>
                <w:b w:val="0"/>
                <w:bCs w:val="0"/>
                <w:color w:val="FFFFFF" w:themeColor="background1"/>
                <w:sz w:val="28"/>
                <w:szCs w:val="28"/>
              </w:rPr>
              <w:t xml:space="preserve"> as early as BC, books have been a staple item, generations p</w:t>
            </w:r>
            <w:r w:rsidR="00C33D3D">
              <w:rPr>
                <w:rFonts w:asciiTheme="minorHAnsi" w:hAnsiTheme="minorHAnsi"/>
                <w:b w:val="0"/>
                <w:bCs w:val="0"/>
                <w:color w:val="FFFFFF" w:themeColor="background1"/>
                <w:sz w:val="28"/>
                <w:szCs w:val="28"/>
              </w:rPr>
              <w:t>ou</w:t>
            </w:r>
            <w:r w:rsidR="00B26C41" w:rsidRPr="00C33D3D">
              <w:rPr>
                <w:rFonts w:asciiTheme="minorHAnsi" w:hAnsiTheme="minorHAnsi"/>
                <w:b w:val="0"/>
                <w:bCs w:val="0"/>
                <w:color w:val="FFFFFF" w:themeColor="background1"/>
                <w:sz w:val="28"/>
                <w:szCs w:val="28"/>
              </w:rPr>
              <w:t>ring out their experi</w:t>
            </w:r>
            <w:r w:rsidR="00C33D3D" w:rsidRPr="00C33D3D">
              <w:rPr>
                <w:rFonts w:asciiTheme="minorHAnsi" w:hAnsiTheme="minorHAnsi"/>
                <w:b w:val="0"/>
                <w:bCs w:val="0"/>
                <w:color w:val="FFFFFF" w:themeColor="background1"/>
                <w:sz w:val="28"/>
                <w:szCs w:val="28"/>
              </w:rPr>
              <w:t>ences</w:t>
            </w:r>
            <w:r w:rsidR="00B26C41" w:rsidRPr="00C33D3D">
              <w:rPr>
                <w:rFonts w:asciiTheme="minorHAnsi" w:hAnsiTheme="minorHAnsi"/>
                <w:b w:val="0"/>
                <w:bCs w:val="0"/>
                <w:color w:val="FFFFFF" w:themeColor="background1"/>
                <w:sz w:val="28"/>
                <w:szCs w:val="28"/>
              </w:rPr>
              <w:t xml:space="preserve">, their </w:t>
            </w:r>
            <w:r w:rsidR="00C33D3D" w:rsidRPr="00C33D3D">
              <w:rPr>
                <w:rFonts w:asciiTheme="minorHAnsi" w:hAnsiTheme="minorHAnsi"/>
                <w:b w:val="0"/>
                <w:bCs w:val="0"/>
                <w:color w:val="FFFFFF" w:themeColor="background1"/>
                <w:sz w:val="28"/>
                <w:szCs w:val="28"/>
              </w:rPr>
              <w:t>imaginations</w:t>
            </w:r>
            <w:r w:rsidR="00B26C41" w:rsidRPr="00C33D3D">
              <w:rPr>
                <w:rFonts w:asciiTheme="minorHAnsi" w:hAnsiTheme="minorHAnsi"/>
                <w:b w:val="0"/>
                <w:bCs w:val="0"/>
                <w:color w:val="FFFFFF" w:themeColor="background1"/>
                <w:sz w:val="28"/>
                <w:szCs w:val="28"/>
              </w:rPr>
              <w:t>, their knowledge all into small papers just for us. Pretty cool, right?</w:t>
            </w:r>
            <w:r w:rsidR="00C33D3D" w:rsidRPr="00C33D3D">
              <w:rPr>
                <w:rFonts w:asciiTheme="minorHAnsi" w:hAnsiTheme="minorHAnsi"/>
                <w:b w:val="0"/>
                <w:bCs w:val="0"/>
                <w:color w:val="FFFFFF" w:themeColor="background1"/>
                <w:sz w:val="28"/>
                <w:szCs w:val="28"/>
              </w:rPr>
              <w:t xml:space="preserve"> In this small handy leaflet, we’ve list 30 of our favorite bereavement books, divided into categories for children,</w:t>
            </w:r>
            <w:r w:rsidR="001A724B">
              <w:rPr>
                <w:rFonts w:asciiTheme="minorHAnsi" w:hAnsiTheme="minorHAnsi"/>
                <w:b w:val="0"/>
                <w:bCs w:val="0"/>
                <w:color w:val="FFFFFF" w:themeColor="background1"/>
                <w:sz w:val="28"/>
                <w:szCs w:val="28"/>
              </w:rPr>
              <w:t xml:space="preserve"> YA,</w:t>
            </w:r>
            <w:r w:rsidR="00C33D3D" w:rsidRPr="00C33D3D">
              <w:rPr>
                <w:rFonts w:asciiTheme="minorHAnsi" w:hAnsiTheme="minorHAnsi"/>
                <w:b w:val="0"/>
                <w:bCs w:val="0"/>
                <w:color w:val="FFFFFF" w:themeColor="background1"/>
                <w:sz w:val="28"/>
                <w:szCs w:val="28"/>
              </w:rPr>
              <w:t xml:space="preserve"> and adults. They’re something for everyone! And without further ado, Dying </w:t>
            </w:r>
            <w:r w:rsidR="005C24D5">
              <w:rPr>
                <w:rFonts w:asciiTheme="minorHAnsi" w:hAnsiTheme="minorHAnsi"/>
                <w:b w:val="0"/>
                <w:bCs w:val="0"/>
                <w:color w:val="FFFFFF" w:themeColor="background1"/>
                <w:sz w:val="28"/>
                <w:szCs w:val="28"/>
              </w:rPr>
              <w:t>t</w:t>
            </w:r>
            <w:r w:rsidR="001A724B" w:rsidRPr="00C33D3D">
              <w:rPr>
                <w:rFonts w:asciiTheme="minorHAnsi" w:hAnsiTheme="minorHAnsi"/>
                <w:b w:val="0"/>
                <w:bCs w:val="0"/>
                <w:color w:val="FFFFFF" w:themeColor="background1"/>
                <w:sz w:val="28"/>
                <w:szCs w:val="28"/>
              </w:rPr>
              <w:t>o</w:t>
            </w:r>
            <w:r w:rsidR="00C33D3D" w:rsidRPr="00C33D3D">
              <w:rPr>
                <w:rFonts w:asciiTheme="minorHAnsi" w:hAnsiTheme="minorHAnsi"/>
                <w:b w:val="0"/>
                <w:bCs w:val="0"/>
                <w:color w:val="FFFFFF" w:themeColor="background1"/>
                <w:sz w:val="28"/>
                <w:szCs w:val="28"/>
              </w:rPr>
              <w:t xml:space="preserve"> Talk pre</w:t>
            </w:r>
            <w:r w:rsidR="00C33D3D">
              <w:rPr>
                <w:rFonts w:asciiTheme="minorHAnsi" w:hAnsiTheme="minorHAnsi"/>
                <w:b w:val="0"/>
                <w:bCs w:val="0"/>
                <w:color w:val="FFFFFF" w:themeColor="background1"/>
                <w:sz w:val="28"/>
                <w:szCs w:val="28"/>
              </w:rPr>
              <w:t>sents</w:t>
            </w:r>
            <w:r w:rsidR="00C33D3D" w:rsidRPr="00C33D3D">
              <w:rPr>
                <w:rFonts w:asciiTheme="minorHAnsi" w:hAnsiTheme="minorHAnsi"/>
                <w:b w:val="0"/>
                <w:bCs w:val="0"/>
                <w:color w:val="FFFFFF" w:themeColor="background1"/>
                <w:sz w:val="28"/>
                <w:szCs w:val="28"/>
              </w:rPr>
              <w:t xml:space="preserve"> th</w:t>
            </w:r>
            <w:r w:rsidR="00C33D3D">
              <w:rPr>
                <w:rFonts w:asciiTheme="minorHAnsi" w:hAnsiTheme="minorHAnsi"/>
                <w:b w:val="0"/>
                <w:bCs w:val="0"/>
                <w:color w:val="FFFFFF" w:themeColor="background1"/>
                <w:sz w:val="28"/>
                <w:szCs w:val="28"/>
              </w:rPr>
              <w:t>e</w:t>
            </w:r>
            <w:r w:rsidR="00C33D3D" w:rsidRPr="00C33D3D">
              <w:rPr>
                <w:rFonts w:asciiTheme="minorHAnsi" w:hAnsiTheme="minorHAnsi"/>
                <w:b w:val="0"/>
                <w:bCs w:val="0"/>
                <w:color w:val="FFFFFF" w:themeColor="background1"/>
                <w:sz w:val="28"/>
                <w:szCs w:val="28"/>
              </w:rPr>
              <w:t xml:space="preserve">ir </w:t>
            </w:r>
            <w:r w:rsidR="009D47EA">
              <w:rPr>
                <w:rFonts w:asciiTheme="minorHAnsi" w:hAnsiTheme="minorHAnsi"/>
                <w:b w:val="0"/>
                <w:bCs w:val="0"/>
                <w:color w:val="FFFFFF" w:themeColor="background1"/>
                <w:sz w:val="28"/>
                <w:szCs w:val="28"/>
              </w:rPr>
              <w:t>15</w:t>
            </w:r>
            <w:r w:rsidR="00C33D3D" w:rsidRPr="00C33D3D">
              <w:rPr>
                <w:rFonts w:asciiTheme="minorHAnsi" w:hAnsiTheme="minorHAnsi"/>
                <w:b w:val="0"/>
                <w:bCs w:val="0"/>
                <w:color w:val="FFFFFF" w:themeColor="background1"/>
                <w:sz w:val="28"/>
                <w:szCs w:val="28"/>
              </w:rPr>
              <w:t xml:space="preserve"> best books for dealing with a loss! First up, children</w:t>
            </w:r>
            <w:r w:rsidR="00C33D3D">
              <w:rPr>
                <w:b w:val="0"/>
                <w:bCs w:val="0"/>
                <w:color w:val="FFFFFF" w:themeColor="background1"/>
                <w:sz w:val="28"/>
                <w:szCs w:val="28"/>
              </w:rPr>
              <w:t>.</w:t>
            </w:r>
          </w:p>
          <w:p w14:paraId="1EB088FA" w14:textId="70E2F098" w:rsidR="00307EC9" w:rsidRPr="007014C5" w:rsidRDefault="00307EC9" w:rsidP="007014C5"/>
        </w:tc>
        <w:tc>
          <w:tcPr>
            <w:tcW w:w="5285" w:type="dxa"/>
            <w:tcMar>
              <w:left w:w="720" w:type="dxa"/>
              <w:right w:w="720" w:type="dxa"/>
            </w:tcMar>
          </w:tcPr>
          <w:p w14:paraId="75838E66" w14:textId="5C260FCC" w:rsidR="00307EC9" w:rsidRPr="005B5E53" w:rsidRDefault="00BE7BDF" w:rsidP="001A724B">
            <w:pPr>
              <w:pStyle w:val="Heading2"/>
              <w:spacing w:before="200"/>
              <w:rPr>
                <w:rFonts w:asciiTheme="minorHAnsi" w:hAnsiTheme="minorHAnsi"/>
                <w:i/>
                <w:iCs/>
                <w:color w:val="FFFFFF" w:themeColor="background1"/>
                <w:u w:val="single"/>
              </w:rPr>
            </w:pPr>
            <w:r>
              <w:rPr>
                <w:noProof/>
              </w:rPr>
              <mc:AlternateContent>
                <mc:Choice Requires="wps">
                  <w:drawing>
                    <wp:anchor distT="45720" distB="45720" distL="114300" distR="114300" simplePos="0" relativeHeight="251660288" behindDoc="1" locked="0" layoutInCell="1" allowOverlap="1" wp14:anchorId="08700CC4" wp14:editId="14A9F8CF">
                      <wp:simplePos x="0" y="0"/>
                      <wp:positionH relativeFrom="column">
                        <wp:posOffset>-255905</wp:posOffset>
                      </wp:positionH>
                      <wp:positionV relativeFrom="paragraph">
                        <wp:posOffset>-1</wp:posOffset>
                      </wp:positionV>
                      <wp:extent cx="3076575" cy="6715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715125"/>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43BE3018" w14:textId="57270FE1" w:rsidR="00BE7BDF" w:rsidRDefault="00BE7B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00CC4" id="Text Box 2" o:spid="_x0000_s1031" type="#_x0000_t202" style="position:absolute;margin-left:-20.15pt;margin-top:0;width:242.25pt;height:528.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" filled="f" strokecolor="#b33536 [3205]">
                      <v:stroke joinstyle="round"/>
                      <v:textbox>
                        <w:txbxContent>
                          <w:p w14:paraId="43BE3018" w14:textId="57270FE1" w:rsidR="00BE7BDF" w:rsidRDefault="00BE7BDF"/>
                        </w:txbxContent>
                      </v:textbox>
                    </v:shape>
                  </w:pict>
                </mc:Fallback>
              </mc:AlternateContent>
            </w:r>
            <w:r w:rsidR="0040135E" w:rsidRPr="005B5E53">
              <w:rPr>
                <w:rFonts w:asciiTheme="minorHAnsi" w:hAnsiTheme="minorHAnsi"/>
                <w:i/>
                <w:iCs/>
                <w:color w:val="FFFFFF" w:themeColor="background1"/>
                <w:u w:val="single"/>
              </w:rPr>
              <w:t>C</w:t>
            </w:r>
            <w:r w:rsidR="00B26C41" w:rsidRPr="005B5E53">
              <w:rPr>
                <w:rFonts w:asciiTheme="minorHAnsi" w:hAnsiTheme="minorHAnsi"/>
                <w:i/>
                <w:iCs/>
                <w:color w:val="FFFFFF" w:themeColor="background1"/>
                <w:u w:val="single"/>
              </w:rPr>
              <w:t>HILDREN</w:t>
            </w:r>
          </w:p>
          <w:p w14:paraId="51C81567" w14:textId="24CC10EB" w:rsidR="007456DC" w:rsidRDefault="005C24D5" w:rsidP="007456DC">
            <w:pPr>
              <w:rPr>
                <w:color w:val="FFFFFF" w:themeColor="background1"/>
                <w:sz w:val="20"/>
                <w:szCs w:val="20"/>
              </w:rPr>
            </w:pPr>
            <w:r w:rsidRPr="0053062E">
              <w:rPr>
                <w:color w:val="FFFFFF" w:themeColor="background1"/>
                <w:sz w:val="20"/>
                <w:szCs w:val="20"/>
              </w:rPr>
              <w:t>Often, children feel confused or worried, some even feeling angry. How come Grandad gets to go to a ‘better place’ and leaves me here? We’ve compiled a list of</w:t>
            </w:r>
            <w:r w:rsidR="00A026B1" w:rsidRPr="0053062E">
              <w:rPr>
                <w:color w:val="FFFFFF" w:themeColor="background1"/>
                <w:sz w:val="20"/>
                <w:szCs w:val="20"/>
              </w:rPr>
              <w:t xml:space="preserve"> five</w:t>
            </w:r>
            <w:r w:rsidRPr="0053062E">
              <w:rPr>
                <w:color w:val="FFFFFF" w:themeColor="background1"/>
                <w:sz w:val="20"/>
                <w:szCs w:val="20"/>
              </w:rPr>
              <w:t xml:space="preserve"> helpful books to help children deal with the loss of a loved one</w:t>
            </w:r>
            <w:r w:rsidR="00A026B1" w:rsidRPr="0053062E">
              <w:rPr>
                <w:color w:val="FFFFFF" w:themeColor="background1"/>
                <w:sz w:val="20"/>
                <w:szCs w:val="20"/>
              </w:rPr>
              <w:t>:</w:t>
            </w:r>
          </w:p>
          <w:p w14:paraId="7EC83177" w14:textId="3620F8D1" w:rsidR="007456DC" w:rsidRDefault="00923BCC" w:rsidP="007456DC">
            <w:pPr>
              <w:spacing w:line="240" w:lineRule="auto"/>
              <w:rPr>
                <w:color w:val="FFFFFF" w:themeColor="background1"/>
                <w:sz w:val="20"/>
                <w:szCs w:val="20"/>
              </w:rPr>
            </w:pPr>
            <w:r w:rsidRPr="005B5E53">
              <w:rPr>
                <w:color w:val="FFC000"/>
                <w:sz w:val="20"/>
                <w:szCs w:val="20"/>
              </w:rPr>
              <w:t>-</w:t>
            </w:r>
            <w:r w:rsidRPr="005B5E53">
              <w:rPr>
                <w:b/>
                <w:bCs/>
                <w:color w:val="FFC000"/>
                <w:sz w:val="20"/>
                <w:szCs w:val="20"/>
              </w:rPr>
              <w:t xml:space="preserve"> ‘</w:t>
            </w:r>
            <w:r w:rsidR="005C24D5" w:rsidRPr="005B5E53">
              <w:rPr>
                <w:b/>
                <w:bCs/>
                <w:color w:val="FFC000"/>
                <w:sz w:val="20"/>
                <w:szCs w:val="20"/>
              </w:rPr>
              <w:t xml:space="preserve">The Invisible String’ by Patrice Karst. </w:t>
            </w:r>
            <w:r w:rsidR="005C24D5" w:rsidRPr="007456DC">
              <w:rPr>
                <w:color w:val="FFFFFF" w:themeColor="background1"/>
                <w:sz w:val="20"/>
                <w:szCs w:val="20"/>
              </w:rPr>
              <w:t>Twins Jeremy and Liza talk with their mum about the invisible string that we are all connected to, no matter where you are.</w:t>
            </w:r>
          </w:p>
          <w:p w14:paraId="0697C38C" w14:textId="2258EA6B" w:rsidR="0053062E" w:rsidRDefault="00923BCC" w:rsidP="007063DF">
            <w:pPr>
              <w:spacing w:line="240" w:lineRule="auto"/>
              <w:rPr>
                <w:color w:val="FFFFFF" w:themeColor="background1"/>
                <w:sz w:val="20"/>
                <w:szCs w:val="20"/>
              </w:rPr>
            </w:pPr>
            <w:r w:rsidRPr="005B5E53">
              <w:rPr>
                <w:color w:val="FFC000"/>
                <w:sz w:val="20"/>
                <w:szCs w:val="20"/>
              </w:rPr>
              <w:t>-</w:t>
            </w:r>
            <w:r w:rsidRPr="005B5E53">
              <w:rPr>
                <w:b/>
                <w:bCs/>
                <w:color w:val="FFC000"/>
                <w:sz w:val="20"/>
                <w:szCs w:val="20"/>
              </w:rPr>
              <w:t xml:space="preserve"> ‘</w:t>
            </w:r>
            <w:r w:rsidR="0053062E" w:rsidRPr="005B5E53">
              <w:rPr>
                <w:b/>
                <w:bCs/>
                <w:color w:val="FFC000"/>
                <w:sz w:val="20"/>
                <w:szCs w:val="20"/>
              </w:rPr>
              <w:t>Where are you Lydie?’ by Emma Poore.</w:t>
            </w:r>
            <w:r w:rsidR="0053062E" w:rsidRPr="005B5E53">
              <w:rPr>
                <w:color w:val="FFC000"/>
                <w:sz w:val="20"/>
                <w:szCs w:val="20"/>
              </w:rPr>
              <w:t xml:space="preserve"> </w:t>
            </w:r>
            <w:r w:rsidR="0053062E" w:rsidRPr="007456DC">
              <w:rPr>
                <w:color w:val="FFFFFF" w:themeColor="background1"/>
                <w:sz w:val="20"/>
                <w:szCs w:val="20"/>
              </w:rPr>
              <w:t>Focusing on the loss of a sibling, young George and Henry are left feeling confused when their baby sister is no longer there and talks with mum and dad.</w:t>
            </w:r>
          </w:p>
          <w:p w14:paraId="662B61CE" w14:textId="3ED3F1CF" w:rsidR="007063DF" w:rsidRDefault="006C3EFF" w:rsidP="007063DF">
            <w:pPr>
              <w:spacing w:line="240" w:lineRule="auto"/>
              <w:rPr>
                <w:color w:val="FFFFFF" w:themeColor="background1"/>
                <w:sz w:val="20"/>
                <w:szCs w:val="20"/>
              </w:rPr>
            </w:pPr>
            <w:r w:rsidRPr="005B5E53">
              <w:rPr>
                <w:b/>
                <w:bCs/>
                <w:color w:val="FFC000"/>
                <w:sz w:val="20"/>
                <w:szCs w:val="20"/>
              </w:rPr>
              <w:t>- ‘</w:t>
            </w:r>
            <w:r w:rsidR="00706835" w:rsidRPr="005B5E53">
              <w:rPr>
                <w:b/>
                <w:bCs/>
                <w:color w:val="FFC000"/>
                <w:sz w:val="20"/>
                <w:szCs w:val="20"/>
              </w:rPr>
              <w:t>The Goodbye Book’ by Todd Parr.</w:t>
            </w:r>
            <w:r w:rsidR="00706835" w:rsidRPr="005B5E53">
              <w:rPr>
                <w:color w:val="FFC000"/>
                <w:sz w:val="20"/>
                <w:szCs w:val="20"/>
              </w:rPr>
              <w:t xml:space="preserve"> </w:t>
            </w:r>
            <w:r w:rsidR="004C7AE1">
              <w:rPr>
                <w:color w:val="FFFFFF" w:themeColor="background1"/>
                <w:sz w:val="20"/>
                <w:szCs w:val="20"/>
              </w:rPr>
              <w:t>Written through the perspect</w:t>
            </w:r>
            <w:r w:rsidR="00BF476E">
              <w:rPr>
                <w:color w:val="FFFFFF" w:themeColor="background1"/>
                <w:sz w:val="20"/>
                <w:szCs w:val="20"/>
              </w:rPr>
              <w:t>ive</w:t>
            </w:r>
            <w:r w:rsidR="004C7AE1">
              <w:rPr>
                <w:color w:val="FFFFFF" w:themeColor="background1"/>
                <w:sz w:val="20"/>
                <w:szCs w:val="20"/>
              </w:rPr>
              <w:t xml:space="preserve"> of a fish</w:t>
            </w:r>
            <w:r w:rsidR="00FB3C98">
              <w:rPr>
                <w:color w:val="FFFFFF" w:themeColor="background1"/>
                <w:sz w:val="20"/>
                <w:szCs w:val="20"/>
              </w:rPr>
              <w:t xml:space="preserve"> losing a </w:t>
            </w:r>
            <w:r w:rsidR="00BF476E">
              <w:rPr>
                <w:color w:val="FFFFFF" w:themeColor="background1"/>
                <w:sz w:val="20"/>
                <w:szCs w:val="20"/>
              </w:rPr>
              <w:t>friend</w:t>
            </w:r>
            <w:r w:rsidR="00FB3C98">
              <w:rPr>
                <w:color w:val="FFFFFF" w:themeColor="background1"/>
                <w:sz w:val="20"/>
                <w:szCs w:val="20"/>
              </w:rPr>
              <w:t>, the book travels on a journey to teach children that it</w:t>
            </w:r>
            <w:r w:rsidR="002B381F">
              <w:rPr>
                <w:color w:val="FFFFFF" w:themeColor="background1"/>
                <w:sz w:val="20"/>
                <w:szCs w:val="20"/>
              </w:rPr>
              <w:t>’</w:t>
            </w:r>
            <w:r w:rsidR="00FB3C98">
              <w:rPr>
                <w:color w:val="FFFFFF" w:themeColor="background1"/>
                <w:sz w:val="20"/>
                <w:szCs w:val="20"/>
              </w:rPr>
              <w:t>s</w:t>
            </w:r>
            <w:r w:rsidR="00BF476E">
              <w:rPr>
                <w:color w:val="FFFFFF" w:themeColor="background1"/>
                <w:sz w:val="20"/>
                <w:szCs w:val="20"/>
              </w:rPr>
              <w:t xml:space="preserve"> normal </w:t>
            </w:r>
            <w:r w:rsidR="00F554F3">
              <w:rPr>
                <w:color w:val="FFFFFF" w:themeColor="background1"/>
                <w:sz w:val="20"/>
                <w:szCs w:val="20"/>
              </w:rPr>
              <w:t>t</w:t>
            </w:r>
            <w:r w:rsidR="00BF476E">
              <w:rPr>
                <w:color w:val="FFFFFF" w:themeColor="background1"/>
                <w:sz w:val="20"/>
                <w:szCs w:val="20"/>
              </w:rPr>
              <w:t>o feel</w:t>
            </w:r>
            <w:r w:rsidR="00F554F3">
              <w:rPr>
                <w:color w:val="FFFFFF" w:themeColor="background1"/>
                <w:sz w:val="20"/>
                <w:szCs w:val="20"/>
              </w:rPr>
              <w:t xml:space="preserve"> sad</w:t>
            </w:r>
            <w:r w:rsidR="00BF476E">
              <w:rPr>
                <w:color w:val="FFFFFF" w:themeColor="background1"/>
                <w:sz w:val="20"/>
                <w:szCs w:val="20"/>
              </w:rPr>
              <w:t xml:space="preserve"> but it will be okay</w:t>
            </w:r>
            <w:r w:rsidR="00A7301B">
              <w:rPr>
                <w:color w:val="FFFFFF" w:themeColor="background1"/>
                <w:sz w:val="20"/>
                <w:szCs w:val="20"/>
              </w:rPr>
              <w:t>.</w:t>
            </w:r>
          </w:p>
          <w:p w14:paraId="6660E49E" w14:textId="00024975" w:rsidR="00BF476E" w:rsidRDefault="006C3EFF" w:rsidP="007063DF">
            <w:pPr>
              <w:spacing w:line="240" w:lineRule="auto"/>
              <w:rPr>
                <w:color w:val="FFFFFF" w:themeColor="background1"/>
                <w:sz w:val="20"/>
                <w:szCs w:val="20"/>
              </w:rPr>
            </w:pPr>
            <w:r w:rsidRPr="005B5E53">
              <w:rPr>
                <w:b/>
                <w:bCs/>
                <w:color w:val="FFC000"/>
                <w:sz w:val="20"/>
                <w:szCs w:val="20"/>
              </w:rPr>
              <w:t>- ‘</w:t>
            </w:r>
            <w:r w:rsidR="002C503B" w:rsidRPr="005B5E53">
              <w:rPr>
                <w:b/>
                <w:bCs/>
                <w:color w:val="FFC000"/>
                <w:sz w:val="20"/>
                <w:szCs w:val="20"/>
              </w:rPr>
              <w:t>Vicky’s Angel’ by Jacqueline Wilson.</w:t>
            </w:r>
            <w:r w:rsidR="002C503B" w:rsidRPr="005B5E53">
              <w:rPr>
                <w:color w:val="FFC000"/>
                <w:sz w:val="20"/>
                <w:szCs w:val="20"/>
              </w:rPr>
              <w:t xml:space="preserve"> </w:t>
            </w:r>
            <w:r w:rsidR="00CA5CE8">
              <w:rPr>
                <w:color w:val="FFFFFF" w:themeColor="background1"/>
                <w:sz w:val="20"/>
                <w:szCs w:val="20"/>
              </w:rPr>
              <w:t>After hearing her best friend</w:t>
            </w:r>
            <w:r>
              <w:rPr>
                <w:color w:val="FFFFFF" w:themeColor="background1"/>
                <w:sz w:val="20"/>
                <w:szCs w:val="20"/>
              </w:rPr>
              <w:t xml:space="preserve"> Vicky</w:t>
            </w:r>
            <w:r w:rsidR="00CA5CE8">
              <w:rPr>
                <w:color w:val="FFFFFF" w:themeColor="background1"/>
                <w:sz w:val="20"/>
                <w:szCs w:val="20"/>
              </w:rPr>
              <w:t xml:space="preserve"> was killed in a car accident, Jade was</w:t>
            </w:r>
            <w:r w:rsidR="002B0A6D">
              <w:rPr>
                <w:color w:val="FFFFFF" w:themeColor="background1"/>
                <w:sz w:val="20"/>
                <w:szCs w:val="20"/>
              </w:rPr>
              <w:t xml:space="preserve"> in ruins, until she begins to see her</w:t>
            </w:r>
            <w:r w:rsidR="00164175">
              <w:rPr>
                <w:color w:val="FFFFFF" w:themeColor="background1"/>
                <w:sz w:val="20"/>
                <w:szCs w:val="20"/>
              </w:rPr>
              <w:t xml:space="preserve"> ghost</w:t>
            </w:r>
            <w:r>
              <w:rPr>
                <w:color w:val="FFFFFF" w:themeColor="background1"/>
                <w:sz w:val="20"/>
                <w:szCs w:val="20"/>
              </w:rPr>
              <w:t xml:space="preserve">. </w:t>
            </w:r>
          </w:p>
          <w:p w14:paraId="419216D6" w14:textId="0DB39E7E" w:rsidR="00D06615" w:rsidRPr="007063DF" w:rsidRDefault="0099664C" w:rsidP="007063DF">
            <w:pPr>
              <w:spacing w:line="240" w:lineRule="auto"/>
              <w:rPr>
                <w:color w:val="FFFFFF" w:themeColor="background1"/>
                <w:sz w:val="20"/>
                <w:szCs w:val="20"/>
              </w:rPr>
            </w:pPr>
            <w:r w:rsidRPr="005B5E53">
              <w:rPr>
                <w:b/>
                <w:bCs/>
                <w:color w:val="FFC000"/>
                <w:sz w:val="20"/>
                <w:szCs w:val="20"/>
              </w:rPr>
              <w:t>- ‘</w:t>
            </w:r>
            <w:r w:rsidR="00D06615" w:rsidRPr="005B5E53">
              <w:rPr>
                <w:b/>
                <w:bCs/>
                <w:color w:val="FFC000"/>
                <w:sz w:val="20"/>
                <w:szCs w:val="20"/>
              </w:rPr>
              <w:t xml:space="preserve">Tear Soup’ by </w:t>
            </w:r>
            <w:r w:rsidR="002A3195" w:rsidRPr="005B5E53">
              <w:rPr>
                <w:b/>
                <w:bCs/>
                <w:color w:val="FFC000"/>
                <w:sz w:val="20"/>
                <w:szCs w:val="20"/>
              </w:rPr>
              <w:t>Chuck DeKlyen and Pat Schwiebert.</w:t>
            </w:r>
            <w:r w:rsidR="002A3195" w:rsidRPr="005B5E53">
              <w:rPr>
                <w:color w:val="FFC000"/>
                <w:sz w:val="20"/>
                <w:szCs w:val="20"/>
              </w:rPr>
              <w:t xml:space="preserve"> </w:t>
            </w:r>
            <w:r w:rsidR="00623EDA">
              <w:rPr>
                <w:color w:val="FFFFFF" w:themeColor="background1"/>
                <w:sz w:val="20"/>
                <w:szCs w:val="20"/>
              </w:rPr>
              <w:t xml:space="preserve">An </w:t>
            </w:r>
            <w:r>
              <w:rPr>
                <w:color w:val="FFFFFF" w:themeColor="background1"/>
                <w:sz w:val="20"/>
                <w:szCs w:val="20"/>
              </w:rPr>
              <w:t>elderly woman</w:t>
            </w:r>
            <w:r w:rsidR="00623EDA">
              <w:rPr>
                <w:color w:val="FFFFFF" w:themeColor="background1"/>
                <w:sz w:val="20"/>
                <w:szCs w:val="20"/>
              </w:rPr>
              <w:t xml:space="preserve"> by the name</w:t>
            </w:r>
            <w:r w:rsidR="0048585A">
              <w:rPr>
                <w:color w:val="FFFFFF" w:themeColor="background1"/>
                <w:sz w:val="20"/>
                <w:szCs w:val="20"/>
              </w:rPr>
              <w:t xml:space="preserve"> Grandy process</w:t>
            </w:r>
            <w:r>
              <w:rPr>
                <w:color w:val="FFFFFF" w:themeColor="background1"/>
                <w:sz w:val="20"/>
                <w:szCs w:val="20"/>
              </w:rPr>
              <w:t xml:space="preserve"> her </w:t>
            </w:r>
            <w:r w:rsidR="0048585A">
              <w:rPr>
                <w:color w:val="FFFFFF" w:themeColor="background1"/>
                <w:sz w:val="20"/>
                <w:szCs w:val="20"/>
              </w:rPr>
              <w:t>grief through makin</w:t>
            </w:r>
            <w:r>
              <w:rPr>
                <w:color w:val="FFFFFF" w:themeColor="background1"/>
                <w:sz w:val="20"/>
                <w:szCs w:val="20"/>
              </w:rPr>
              <w:t>g big</w:t>
            </w:r>
            <w:r w:rsidR="0048585A">
              <w:rPr>
                <w:color w:val="FFFFFF" w:themeColor="background1"/>
                <w:sz w:val="20"/>
                <w:szCs w:val="20"/>
              </w:rPr>
              <w:t xml:space="preserve"> batches of her </w:t>
            </w:r>
            <w:r>
              <w:rPr>
                <w:color w:val="FFFFFF" w:themeColor="background1"/>
                <w:sz w:val="20"/>
                <w:szCs w:val="20"/>
              </w:rPr>
              <w:t xml:space="preserve">special </w:t>
            </w:r>
            <w:r w:rsidR="0048585A">
              <w:rPr>
                <w:color w:val="FFFFFF" w:themeColor="background1"/>
                <w:sz w:val="20"/>
                <w:szCs w:val="20"/>
              </w:rPr>
              <w:t>‘tear soup’</w:t>
            </w:r>
            <w:r w:rsidR="00A7301B">
              <w:rPr>
                <w:color w:val="FFFFFF" w:themeColor="background1"/>
                <w:sz w:val="20"/>
                <w:szCs w:val="20"/>
              </w:rPr>
              <w:t>.</w:t>
            </w:r>
          </w:p>
          <w:p w14:paraId="079D8C29" w14:textId="11F78A2E" w:rsidR="00307EC9" w:rsidRPr="0063311A" w:rsidRDefault="003353B1" w:rsidP="00176B6E">
            <w:pPr>
              <w:spacing w:line="240" w:lineRule="auto"/>
            </w:pPr>
            <w:r>
              <w:rPr>
                <w:noProof/>
              </w:rPr>
              <w:drawing>
                <wp:anchor distT="0" distB="0" distL="114300" distR="114300" simplePos="0" relativeHeight="251667456" behindDoc="1" locked="0" layoutInCell="1" allowOverlap="1" wp14:anchorId="607CC9B2" wp14:editId="28A6EAE7">
                  <wp:simplePos x="0" y="0"/>
                  <wp:positionH relativeFrom="column">
                    <wp:posOffset>1277620</wp:posOffset>
                  </wp:positionH>
                  <wp:positionV relativeFrom="paragraph">
                    <wp:posOffset>4445</wp:posOffset>
                  </wp:positionV>
                  <wp:extent cx="1042563" cy="1037929"/>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2563" cy="1037929"/>
                          </a:xfrm>
                          <a:prstGeom prst="rect">
                            <a:avLst/>
                          </a:prstGeom>
                          <a:noFill/>
                        </pic:spPr>
                      </pic:pic>
                    </a:graphicData>
                  </a:graphic>
                </wp:anchor>
              </w:drawing>
            </w:r>
            <w:r w:rsidR="00374D75">
              <w:rPr>
                <w:noProof/>
              </w:rPr>
              <w:drawing>
                <wp:anchor distT="0" distB="0" distL="114300" distR="114300" simplePos="0" relativeHeight="251658240" behindDoc="1" locked="0" layoutInCell="1" allowOverlap="1" wp14:anchorId="541C2127" wp14:editId="6F982CDC">
                  <wp:simplePos x="0" y="0"/>
                  <wp:positionH relativeFrom="column">
                    <wp:posOffset>39370</wp:posOffset>
                  </wp:positionH>
                  <wp:positionV relativeFrom="paragraph">
                    <wp:posOffset>-3810</wp:posOffset>
                  </wp:positionV>
                  <wp:extent cx="1012825" cy="1091565"/>
                  <wp:effectExtent l="0" t="0" r="0" b="0"/>
                  <wp:wrapTight wrapText="bothSides">
                    <wp:wrapPolygon edited="0">
                      <wp:start x="0" y="0"/>
                      <wp:lineTo x="0" y="21110"/>
                      <wp:lineTo x="21126" y="21110"/>
                      <wp:lineTo x="211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2825" cy="1091565"/>
                          </a:xfrm>
                          <a:prstGeom prst="rect">
                            <a:avLst/>
                          </a:prstGeom>
                          <a:noFill/>
                        </pic:spPr>
                      </pic:pic>
                    </a:graphicData>
                  </a:graphic>
                  <wp14:sizeRelH relativeFrom="margin">
                    <wp14:pctWidth>0</wp14:pctWidth>
                  </wp14:sizeRelH>
                  <wp14:sizeRelV relativeFrom="margin">
                    <wp14:pctHeight>0</wp14:pctHeight>
                  </wp14:sizeRelV>
                </wp:anchor>
              </w:drawing>
            </w:r>
          </w:p>
        </w:tc>
        <w:tc>
          <w:tcPr>
            <w:tcW w:w="4565" w:type="dxa"/>
            <w:tcMar>
              <w:left w:w="720" w:type="dxa"/>
            </w:tcMar>
          </w:tcPr>
          <w:p w14:paraId="7AC43AB8" w14:textId="35E42303" w:rsidR="00307EC9" w:rsidRPr="005B5E53" w:rsidRDefault="00BE7BDF" w:rsidP="001A724B">
            <w:pPr>
              <w:pStyle w:val="Heading2"/>
              <w:rPr>
                <w:rFonts w:asciiTheme="minorHAnsi" w:hAnsiTheme="minorHAnsi"/>
                <w:i/>
                <w:iCs/>
                <w:color w:val="FFFFFF" w:themeColor="background1"/>
                <w:u w:val="single"/>
              </w:rPr>
            </w:pPr>
            <w:r>
              <w:rPr>
                <w:rFonts w:asciiTheme="minorHAnsi" w:hAnsiTheme="minorHAnsi"/>
                <w:i/>
                <w:iCs/>
                <w:noProof/>
                <w:color w:val="FFFFFF" w:themeColor="background1"/>
                <w:u w:val="single"/>
              </w:rPr>
              <mc:AlternateContent>
                <mc:Choice Requires="wps">
                  <w:drawing>
                    <wp:anchor distT="0" distB="0" distL="114300" distR="114300" simplePos="0" relativeHeight="251661312" behindDoc="0" locked="0" layoutInCell="1" allowOverlap="1" wp14:anchorId="0C1FEDFA" wp14:editId="09A1F29D">
                      <wp:simplePos x="0" y="0"/>
                      <wp:positionH relativeFrom="column">
                        <wp:posOffset>-211455</wp:posOffset>
                      </wp:positionH>
                      <wp:positionV relativeFrom="paragraph">
                        <wp:posOffset>0</wp:posOffset>
                      </wp:positionV>
                      <wp:extent cx="2895600" cy="6724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895600" cy="672465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34B173D7" w14:textId="63F06837" w:rsidR="00BE7BDF" w:rsidRDefault="00A7301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1FEDFA" id="_x0000_t202" coordsize="21600,21600" o:spt="202" path="m,l,21600r21600,l21600,xe">
                      <v:stroke joinstyle="miter"/>
                      <v:path gradientshapeok="t" o:connecttype="rect"/>
                    </v:shapetype>
                    <v:shape id="Text Box 4" o:spid="_x0000_s1032" type="#_x0000_t202" style="position:absolute;margin-left:-16.65pt;margin-top:0;width:228pt;height:52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" filled="f" strokecolor="#b33536 [3205]">
                      <v:stroke joinstyle="round"/>
                      <v:textbox>
                        <w:txbxContent>
                          <w:p w14:paraId="34B173D7" w14:textId="63F06837" w:rsidR="00BE7BDF" w:rsidRDefault="00A7301B">
                            <w:r>
                              <w:t>.</w:t>
                            </w:r>
                          </w:p>
                        </w:txbxContent>
                      </v:textbox>
                    </v:shape>
                  </w:pict>
                </mc:Fallback>
              </mc:AlternateContent>
            </w:r>
            <w:r w:rsidR="00B26C41" w:rsidRPr="005B5E53">
              <w:rPr>
                <w:rFonts w:asciiTheme="minorHAnsi" w:hAnsiTheme="minorHAnsi"/>
                <w:i/>
                <w:iCs/>
                <w:color w:val="FFFFFF" w:themeColor="background1"/>
                <w:u w:val="single"/>
              </w:rPr>
              <w:t>YOUNG ADULTS</w:t>
            </w:r>
            <w:r w:rsidR="001A724B" w:rsidRPr="005B5E53">
              <w:rPr>
                <w:rFonts w:asciiTheme="minorHAnsi" w:hAnsiTheme="minorHAnsi"/>
                <w:i/>
                <w:iCs/>
                <w:color w:val="FFFFFF" w:themeColor="background1"/>
                <w:u w:val="single"/>
              </w:rPr>
              <w:t xml:space="preserve"> (YA)</w:t>
            </w:r>
          </w:p>
          <w:p w14:paraId="550DA7BE" w14:textId="7A24D3AF" w:rsidR="00307EC9" w:rsidRDefault="00A026B1" w:rsidP="007456DC">
            <w:pPr>
              <w:spacing w:line="240" w:lineRule="auto"/>
              <w:rPr>
                <w:color w:val="FFFFFF" w:themeColor="background1"/>
                <w:sz w:val="20"/>
                <w:szCs w:val="20"/>
              </w:rPr>
            </w:pPr>
            <w:r w:rsidRPr="0053062E">
              <w:rPr>
                <w:color w:val="FFFFFF" w:themeColor="background1"/>
                <w:sz w:val="20"/>
                <w:szCs w:val="20"/>
              </w:rPr>
              <w:t xml:space="preserve">Ranging from 13 to 19 years old, teen grief is one of the most impactful times. Their grief is perhaps one of the most complex as they have more of an understanding of death than their younger siblings but typically not exposed to it as much as their parents and therefore, split in the middle. Below this is a </w:t>
            </w:r>
            <w:r w:rsidR="00A5491B" w:rsidRPr="0053062E">
              <w:rPr>
                <w:color w:val="FFFFFF" w:themeColor="background1"/>
                <w:sz w:val="20"/>
                <w:szCs w:val="20"/>
              </w:rPr>
              <w:t>carefully curated</w:t>
            </w:r>
            <w:r w:rsidRPr="0053062E">
              <w:rPr>
                <w:color w:val="FFFFFF" w:themeColor="background1"/>
                <w:sz w:val="20"/>
                <w:szCs w:val="20"/>
              </w:rPr>
              <w:t xml:space="preserve"> list of the five best books to help teenagers deal with grief:</w:t>
            </w:r>
          </w:p>
          <w:p w14:paraId="48ABBDA2" w14:textId="388998D1" w:rsidR="008E1086" w:rsidRDefault="005A3FBA" w:rsidP="007456DC">
            <w:pPr>
              <w:spacing w:line="240" w:lineRule="auto"/>
              <w:rPr>
                <w:color w:val="FFFFFF" w:themeColor="background1"/>
                <w:sz w:val="20"/>
                <w:szCs w:val="20"/>
              </w:rPr>
            </w:pPr>
            <w:r w:rsidRPr="005B5E53">
              <w:rPr>
                <w:b/>
                <w:bCs/>
                <w:color w:val="FFC000"/>
                <w:sz w:val="20"/>
                <w:szCs w:val="20"/>
              </w:rPr>
              <w:t>- ‘</w:t>
            </w:r>
            <w:r w:rsidR="008E1086" w:rsidRPr="005B5E53">
              <w:rPr>
                <w:b/>
                <w:bCs/>
                <w:color w:val="FFC000"/>
                <w:sz w:val="20"/>
                <w:szCs w:val="20"/>
              </w:rPr>
              <w:t>The Fault in Our Stars’ by John Green.</w:t>
            </w:r>
            <w:r w:rsidR="008E1086" w:rsidRPr="005B5E53">
              <w:rPr>
                <w:color w:val="FFC000"/>
                <w:sz w:val="20"/>
                <w:szCs w:val="20"/>
              </w:rPr>
              <w:t xml:space="preserve"> </w:t>
            </w:r>
            <w:r w:rsidR="003E5D5A">
              <w:rPr>
                <w:color w:val="FFFFFF" w:themeColor="background1"/>
                <w:sz w:val="20"/>
                <w:szCs w:val="20"/>
              </w:rPr>
              <w:t>Whilst s</w:t>
            </w:r>
            <w:r w:rsidR="00751FA5">
              <w:rPr>
                <w:color w:val="FFFFFF" w:themeColor="background1"/>
                <w:sz w:val="20"/>
                <w:szCs w:val="20"/>
              </w:rPr>
              <w:t>truggling with a terminal</w:t>
            </w:r>
            <w:r w:rsidR="003E5D5A">
              <w:rPr>
                <w:color w:val="FFFFFF" w:themeColor="background1"/>
                <w:sz w:val="20"/>
                <w:szCs w:val="20"/>
              </w:rPr>
              <w:t xml:space="preserve"> illness her whole life</w:t>
            </w:r>
            <w:r w:rsidR="00751FA5">
              <w:rPr>
                <w:color w:val="FFFFFF" w:themeColor="background1"/>
                <w:sz w:val="20"/>
                <w:szCs w:val="20"/>
              </w:rPr>
              <w:t>, Hazel Grace Lancaster meets</w:t>
            </w:r>
            <w:r w:rsidR="003E5D5A">
              <w:rPr>
                <w:color w:val="FFFFFF" w:themeColor="background1"/>
                <w:sz w:val="20"/>
                <w:szCs w:val="20"/>
              </w:rPr>
              <w:t xml:space="preserve"> </w:t>
            </w:r>
            <w:r w:rsidR="008F1850">
              <w:rPr>
                <w:color w:val="FFFFFF" w:themeColor="background1"/>
                <w:sz w:val="20"/>
                <w:szCs w:val="20"/>
              </w:rPr>
              <w:t>Augustus</w:t>
            </w:r>
            <w:r w:rsidR="003E5D5A">
              <w:rPr>
                <w:color w:val="FFFFFF" w:themeColor="background1"/>
                <w:sz w:val="20"/>
                <w:szCs w:val="20"/>
              </w:rPr>
              <w:t xml:space="preserve"> (‘Gus’) Waters</w:t>
            </w:r>
            <w:r w:rsidR="008F1850">
              <w:rPr>
                <w:color w:val="FFFFFF" w:themeColor="background1"/>
                <w:sz w:val="20"/>
                <w:szCs w:val="20"/>
              </w:rPr>
              <w:t>, a teenage</w:t>
            </w:r>
            <w:r w:rsidR="00E24D0C">
              <w:rPr>
                <w:color w:val="FFFFFF" w:themeColor="background1"/>
                <w:sz w:val="20"/>
                <w:szCs w:val="20"/>
              </w:rPr>
              <w:t xml:space="preserve"> </w:t>
            </w:r>
            <w:r w:rsidR="008F1850">
              <w:rPr>
                <w:color w:val="FFFFFF" w:themeColor="background1"/>
                <w:sz w:val="20"/>
                <w:szCs w:val="20"/>
              </w:rPr>
              <w:t>cancer patien</w:t>
            </w:r>
            <w:r w:rsidR="00667C57">
              <w:rPr>
                <w:color w:val="FFFFFF" w:themeColor="background1"/>
                <w:sz w:val="20"/>
                <w:szCs w:val="20"/>
              </w:rPr>
              <w:t>t, desperate to be remembered by the world</w:t>
            </w:r>
          </w:p>
          <w:p w14:paraId="11B86EB5" w14:textId="6AB52D2E" w:rsidR="00A5491B" w:rsidRDefault="00A5491B" w:rsidP="007456DC">
            <w:pPr>
              <w:spacing w:line="240" w:lineRule="auto"/>
              <w:rPr>
                <w:color w:val="FFFFFF" w:themeColor="background1"/>
                <w:sz w:val="20"/>
                <w:szCs w:val="20"/>
              </w:rPr>
            </w:pPr>
            <w:r w:rsidRPr="005B5E53">
              <w:rPr>
                <w:b/>
                <w:bCs/>
                <w:color w:val="FFC000"/>
                <w:sz w:val="20"/>
                <w:szCs w:val="20"/>
              </w:rPr>
              <w:t>-</w:t>
            </w:r>
            <w:r w:rsidR="00EB48AF" w:rsidRPr="005B5E53">
              <w:rPr>
                <w:b/>
                <w:bCs/>
                <w:color w:val="FFC000"/>
                <w:sz w:val="20"/>
                <w:szCs w:val="20"/>
              </w:rPr>
              <w:t xml:space="preserve"> ‘They Both Die at the End’ by Adam Silvera.</w:t>
            </w:r>
            <w:r w:rsidR="00EB48AF" w:rsidRPr="005B5E53">
              <w:rPr>
                <w:color w:val="FFC000"/>
                <w:sz w:val="20"/>
                <w:szCs w:val="20"/>
              </w:rPr>
              <w:t xml:space="preserve"> </w:t>
            </w:r>
            <w:r w:rsidR="00EB48AF">
              <w:rPr>
                <w:color w:val="FFFFFF" w:themeColor="background1"/>
                <w:sz w:val="20"/>
                <w:szCs w:val="20"/>
              </w:rPr>
              <w:t>Fitting for teenagers struggling</w:t>
            </w:r>
            <w:r w:rsidR="000A3967">
              <w:rPr>
                <w:color w:val="FFFFFF" w:themeColor="background1"/>
                <w:sz w:val="20"/>
                <w:szCs w:val="20"/>
              </w:rPr>
              <w:t xml:space="preserve"> with</w:t>
            </w:r>
            <w:r w:rsidR="004B000B">
              <w:rPr>
                <w:color w:val="FFFFFF" w:themeColor="background1"/>
                <w:sz w:val="20"/>
                <w:szCs w:val="20"/>
              </w:rPr>
              <w:t xml:space="preserve"> a nothing matters</w:t>
            </w:r>
            <w:r w:rsidR="005F006B">
              <w:rPr>
                <w:color w:val="FFFFFF" w:themeColor="background1"/>
                <w:sz w:val="20"/>
                <w:szCs w:val="20"/>
              </w:rPr>
              <w:t xml:space="preserve"> in life</w:t>
            </w:r>
            <w:r w:rsidR="004B000B">
              <w:rPr>
                <w:color w:val="FFFFFF" w:themeColor="background1"/>
                <w:sz w:val="20"/>
                <w:szCs w:val="20"/>
              </w:rPr>
              <w:t xml:space="preserve"> point of view</w:t>
            </w:r>
            <w:r w:rsidR="00EB48AF">
              <w:rPr>
                <w:color w:val="FFFFFF" w:themeColor="background1"/>
                <w:sz w:val="20"/>
                <w:szCs w:val="20"/>
              </w:rPr>
              <w:t>, it follow</w:t>
            </w:r>
            <w:r w:rsidR="00D20119">
              <w:rPr>
                <w:color w:val="FFFFFF" w:themeColor="background1"/>
                <w:sz w:val="20"/>
                <w:szCs w:val="20"/>
              </w:rPr>
              <w:t>s</w:t>
            </w:r>
            <w:r w:rsidR="00EB48AF">
              <w:rPr>
                <w:color w:val="FFFFFF" w:themeColor="background1"/>
                <w:sz w:val="20"/>
                <w:szCs w:val="20"/>
              </w:rPr>
              <w:t xml:space="preserve"> the story of two boys, </w:t>
            </w:r>
            <w:r w:rsidR="00122D28">
              <w:rPr>
                <w:color w:val="FFFFFF" w:themeColor="background1"/>
                <w:sz w:val="20"/>
                <w:szCs w:val="20"/>
              </w:rPr>
              <w:t>Rufus,</w:t>
            </w:r>
            <w:r w:rsidR="00EB48AF">
              <w:rPr>
                <w:color w:val="FFFFFF" w:themeColor="background1"/>
                <w:sz w:val="20"/>
                <w:szCs w:val="20"/>
              </w:rPr>
              <w:t xml:space="preserve"> and Mateo, </w:t>
            </w:r>
            <w:r w:rsidR="00D20119">
              <w:rPr>
                <w:color w:val="FFFFFF" w:themeColor="background1"/>
                <w:sz w:val="20"/>
                <w:szCs w:val="20"/>
              </w:rPr>
              <w:t>spending their last day alive.</w:t>
            </w:r>
          </w:p>
          <w:p w14:paraId="439324AA" w14:textId="23E3319D" w:rsidR="00330308" w:rsidRDefault="00923BCC" w:rsidP="007456DC">
            <w:pPr>
              <w:spacing w:line="240" w:lineRule="auto"/>
              <w:rPr>
                <w:color w:val="FFFFFF" w:themeColor="background1"/>
                <w:sz w:val="20"/>
                <w:szCs w:val="20"/>
              </w:rPr>
            </w:pPr>
            <w:r w:rsidRPr="005B5E53">
              <w:rPr>
                <w:color w:val="FFC000"/>
                <w:sz w:val="20"/>
                <w:szCs w:val="20"/>
              </w:rPr>
              <w:t>- ‘</w:t>
            </w:r>
            <w:r w:rsidR="00330308" w:rsidRPr="005B5E53">
              <w:rPr>
                <w:b/>
                <w:bCs/>
                <w:color w:val="FFC000"/>
                <w:sz w:val="20"/>
                <w:szCs w:val="20"/>
              </w:rPr>
              <w:t>All The Bright Places</w:t>
            </w:r>
            <w:r w:rsidR="00A506D9" w:rsidRPr="005B5E53">
              <w:rPr>
                <w:b/>
                <w:bCs/>
                <w:color w:val="FFC000"/>
                <w:sz w:val="20"/>
                <w:szCs w:val="20"/>
              </w:rPr>
              <w:t>’ by Jennifer</w:t>
            </w:r>
            <w:r w:rsidR="00550142" w:rsidRPr="005B5E53">
              <w:rPr>
                <w:b/>
                <w:bCs/>
                <w:color w:val="FFC000"/>
                <w:sz w:val="20"/>
                <w:szCs w:val="20"/>
              </w:rPr>
              <w:t xml:space="preserve"> Niven.</w:t>
            </w:r>
            <w:r w:rsidR="00550142">
              <w:rPr>
                <w:color w:val="FFFFFF" w:themeColor="background1"/>
                <w:sz w:val="20"/>
                <w:szCs w:val="20"/>
              </w:rPr>
              <w:t xml:space="preserve"> Whilst</w:t>
            </w:r>
            <w:r w:rsidR="00F17C83">
              <w:rPr>
                <w:color w:val="FFFFFF" w:themeColor="background1"/>
                <w:sz w:val="20"/>
                <w:szCs w:val="20"/>
              </w:rPr>
              <w:t xml:space="preserve"> battling with the loss of her younger </w:t>
            </w:r>
            <w:r w:rsidR="00806FFA">
              <w:rPr>
                <w:color w:val="FFFFFF" w:themeColor="background1"/>
                <w:sz w:val="20"/>
                <w:szCs w:val="20"/>
              </w:rPr>
              <w:t>sister</w:t>
            </w:r>
            <w:r w:rsidR="00F17C83">
              <w:rPr>
                <w:color w:val="FFFFFF" w:themeColor="background1"/>
                <w:sz w:val="20"/>
                <w:szCs w:val="20"/>
              </w:rPr>
              <w:t xml:space="preserve">, </w:t>
            </w:r>
            <w:r w:rsidR="00806FFA">
              <w:rPr>
                <w:color w:val="FFFFFF" w:themeColor="background1"/>
                <w:sz w:val="20"/>
                <w:szCs w:val="20"/>
              </w:rPr>
              <w:t>teenager</w:t>
            </w:r>
            <w:r w:rsidR="00FA26B0">
              <w:rPr>
                <w:color w:val="FFFFFF" w:themeColor="background1"/>
                <w:sz w:val="20"/>
                <w:szCs w:val="20"/>
              </w:rPr>
              <w:t xml:space="preserve"> Violet</w:t>
            </w:r>
            <w:r w:rsidR="00F17C83">
              <w:rPr>
                <w:color w:val="FFFFFF" w:themeColor="background1"/>
                <w:sz w:val="20"/>
                <w:szCs w:val="20"/>
              </w:rPr>
              <w:t xml:space="preserve"> meets</w:t>
            </w:r>
            <w:r w:rsidR="00FA26B0">
              <w:rPr>
                <w:color w:val="FFFFFF" w:themeColor="background1"/>
                <w:sz w:val="20"/>
                <w:szCs w:val="20"/>
              </w:rPr>
              <w:t xml:space="preserve"> Theodore, a boy</w:t>
            </w:r>
            <w:r w:rsidR="001E33E9">
              <w:rPr>
                <w:color w:val="FFFFFF" w:themeColor="background1"/>
                <w:sz w:val="20"/>
                <w:szCs w:val="20"/>
              </w:rPr>
              <w:t xml:space="preserve"> intending to die.</w:t>
            </w:r>
            <w:r w:rsidR="00E604D9">
              <w:rPr>
                <w:color w:val="FFFFFF" w:themeColor="background1"/>
                <w:sz w:val="20"/>
                <w:szCs w:val="20"/>
              </w:rPr>
              <w:t xml:space="preserve"> A heart tugging romance</w:t>
            </w:r>
            <w:r w:rsidR="00806FFA">
              <w:rPr>
                <w:color w:val="FFFFFF" w:themeColor="background1"/>
                <w:sz w:val="20"/>
                <w:szCs w:val="20"/>
              </w:rPr>
              <w:t xml:space="preserve"> for all.</w:t>
            </w:r>
          </w:p>
          <w:p w14:paraId="5DF31CCA" w14:textId="7BF660FF" w:rsidR="00987D6D" w:rsidRDefault="00987D6D" w:rsidP="007456DC">
            <w:pPr>
              <w:spacing w:line="240" w:lineRule="auto"/>
              <w:rPr>
                <w:color w:val="FFFFFF" w:themeColor="background1"/>
                <w:sz w:val="20"/>
                <w:szCs w:val="20"/>
              </w:rPr>
            </w:pPr>
            <w:r w:rsidRPr="005B5E53">
              <w:rPr>
                <w:color w:val="FFC000"/>
                <w:sz w:val="20"/>
                <w:szCs w:val="20"/>
              </w:rPr>
              <w:t>-</w:t>
            </w:r>
            <w:r w:rsidR="002E0308" w:rsidRPr="005B5E53">
              <w:rPr>
                <w:b/>
                <w:bCs/>
                <w:color w:val="FFC000"/>
                <w:sz w:val="20"/>
                <w:szCs w:val="20"/>
              </w:rPr>
              <w:t xml:space="preserve">We Are Okay’ by </w:t>
            </w:r>
            <w:r w:rsidR="00431EBC" w:rsidRPr="005B5E53">
              <w:rPr>
                <w:b/>
                <w:bCs/>
                <w:color w:val="FFC000"/>
                <w:sz w:val="20"/>
                <w:szCs w:val="20"/>
              </w:rPr>
              <w:t xml:space="preserve">Nina </w:t>
            </w:r>
            <w:r w:rsidR="00B61BF5" w:rsidRPr="005B5E53">
              <w:rPr>
                <w:b/>
                <w:bCs/>
                <w:color w:val="FFC000"/>
                <w:sz w:val="20"/>
                <w:szCs w:val="20"/>
              </w:rPr>
              <w:t>LaCour</w:t>
            </w:r>
            <w:r w:rsidR="00431EBC" w:rsidRPr="005B5E53">
              <w:rPr>
                <w:b/>
                <w:bCs/>
                <w:color w:val="FFC000"/>
                <w:sz w:val="20"/>
                <w:szCs w:val="20"/>
              </w:rPr>
              <w:t>.</w:t>
            </w:r>
            <w:r w:rsidR="00431EBC" w:rsidRPr="005B5E53">
              <w:rPr>
                <w:color w:val="FFC000"/>
                <w:sz w:val="20"/>
                <w:szCs w:val="20"/>
              </w:rPr>
              <w:t xml:space="preserve"> </w:t>
            </w:r>
            <w:r w:rsidR="007C36EC">
              <w:rPr>
                <w:color w:val="FFFFFF" w:themeColor="background1"/>
                <w:sz w:val="20"/>
                <w:szCs w:val="20"/>
              </w:rPr>
              <w:t>College</w:t>
            </w:r>
            <w:r w:rsidR="00431EBC">
              <w:rPr>
                <w:color w:val="FFFFFF" w:themeColor="background1"/>
                <w:sz w:val="20"/>
                <w:szCs w:val="20"/>
              </w:rPr>
              <w:t xml:space="preserve"> student Marin rushes to </w:t>
            </w:r>
            <w:r w:rsidR="007C36EC">
              <w:rPr>
                <w:color w:val="FFFFFF" w:themeColor="background1"/>
                <w:sz w:val="20"/>
                <w:szCs w:val="20"/>
              </w:rPr>
              <w:t>escape</w:t>
            </w:r>
            <w:r w:rsidR="00431EBC">
              <w:rPr>
                <w:color w:val="FFFFFF" w:themeColor="background1"/>
                <w:sz w:val="20"/>
                <w:szCs w:val="20"/>
              </w:rPr>
              <w:t xml:space="preserve"> her</w:t>
            </w:r>
            <w:r w:rsidR="00AC17D5">
              <w:rPr>
                <w:color w:val="FFFFFF" w:themeColor="background1"/>
                <w:sz w:val="20"/>
                <w:szCs w:val="20"/>
              </w:rPr>
              <w:t xml:space="preserve"> life</w:t>
            </w:r>
            <w:r w:rsidR="00431EBC">
              <w:rPr>
                <w:color w:val="FFFFFF" w:themeColor="background1"/>
                <w:sz w:val="20"/>
                <w:szCs w:val="20"/>
              </w:rPr>
              <w:t xml:space="preserve"> after the</w:t>
            </w:r>
            <w:r w:rsidR="00AC17D5">
              <w:rPr>
                <w:color w:val="FFFFFF" w:themeColor="background1"/>
                <w:sz w:val="20"/>
                <w:szCs w:val="20"/>
              </w:rPr>
              <w:t xml:space="preserve"> sudden </w:t>
            </w:r>
            <w:r w:rsidR="00431EBC">
              <w:rPr>
                <w:color w:val="FFFFFF" w:themeColor="background1"/>
                <w:sz w:val="20"/>
                <w:szCs w:val="20"/>
              </w:rPr>
              <w:t>loss of her grandfather</w:t>
            </w:r>
            <w:r w:rsidR="00B61BF5">
              <w:rPr>
                <w:color w:val="FFFFFF" w:themeColor="background1"/>
                <w:sz w:val="20"/>
                <w:szCs w:val="20"/>
              </w:rPr>
              <w:t>. I</w:t>
            </w:r>
            <w:r w:rsidR="00AC17D5">
              <w:rPr>
                <w:color w:val="FFFFFF" w:themeColor="background1"/>
                <w:sz w:val="20"/>
                <w:szCs w:val="20"/>
              </w:rPr>
              <w:t>t’s not until her best friend Mabel arrives that she sees</w:t>
            </w:r>
            <w:r w:rsidR="007C36EC">
              <w:rPr>
                <w:color w:val="FFFFFF" w:themeColor="background1"/>
                <w:sz w:val="20"/>
                <w:szCs w:val="20"/>
              </w:rPr>
              <w:t xml:space="preserve"> her wrong</w:t>
            </w:r>
          </w:p>
          <w:p w14:paraId="1242C33C" w14:textId="037A8100" w:rsidR="00307EC9" w:rsidRPr="00A7301B" w:rsidRDefault="0083602D" w:rsidP="00A7301B">
            <w:pPr>
              <w:spacing w:line="240" w:lineRule="auto"/>
              <w:rPr>
                <w:color w:val="FFFFFF" w:themeColor="background1"/>
                <w:sz w:val="20"/>
                <w:szCs w:val="20"/>
              </w:rPr>
            </w:pPr>
            <w:r w:rsidRPr="005B5E53">
              <w:rPr>
                <w:color w:val="FFC000"/>
                <w:sz w:val="20"/>
                <w:szCs w:val="20"/>
              </w:rPr>
              <w:t xml:space="preserve">- </w:t>
            </w:r>
            <w:r w:rsidRPr="005B5E53">
              <w:rPr>
                <w:b/>
                <w:bCs/>
                <w:color w:val="FFC000"/>
                <w:sz w:val="20"/>
                <w:szCs w:val="20"/>
              </w:rPr>
              <w:t>‘</w:t>
            </w:r>
            <w:r w:rsidR="00011D3D" w:rsidRPr="005B5E53">
              <w:rPr>
                <w:b/>
                <w:bCs/>
                <w:color w:val="FFC000"/>
                <w:sz w:val="20"/>
                <w:szCs w:val="20"/>
              </w:rPr>
              <w:t xml:space="preserve">A Man </w:t>
            </w:r>
            <w:r w:rsidR="00561BAB" w:rsidRPr="005B5E53">
              <w:rPr>
                <w:b/>
                <w:bCs/>
                <w:color w:val="FFC000"/>
                <w:sz w:val="20"/>
                <w:szCs w:val="20"/>
              </w:rPr>
              <w:t>C</w:t>
            </w:r>
            <w:r w:rsidR="00011D3D" w:rsidRPr="005B5E53">
              <w:rPr>
                <w:b/>
                <w:bCs/>
                <w:color w:val="FFC000"/>
                <w:sz w:val="20"/>
                <w:szCs w:val="20"/>
              </w:rPr>
              <w:t>alle</w:t>
            </w:r>
            <w:r w:rsidR="00561BAB" w:rsidRPr="005B5E53">
              <w:rPr>
                <w:b/>
                <w:bCs/>
                <w:color w:val="FFC000"/>
                <w:sz w:val="20"/>
                <w:szCs w:val="20"/>
              </w:rPr>
              <w:t xml:space="preserve">d Ove’ by </w:t>
            </w:r>
            <w:r w:rsidRPr="005B5E53">
              <w:rPr>
                <w:b/>
                <w:bCs/>
                <w:color w:val="FFC000"/>
                <w:sz w:val="20"/>
                <w:szCs w:val="20"/>
              </w:rPr>
              <w:t xml:space="preserve">Fredrik Backman. </w:t>
            </w:r>
            <w:r w:rsidR="009110EF" w:rsidRPr="00BF5123">
              <w:rPr>
                <w:color w:val="FFFFFF" w:themeColor="background1"/>
                <w:sz w:val="20"/>
                <w:szCs w:val="20"/>
              </w:rPr>
              <w:t xml:space="preserve">After the death of his wife, </w:t>
            </w:r>
            <w:r w:rsidR="007063DF" w:rsidRPr="00BF5123">
              <w:rPr>
                <w:color w:val="FFFFFF" w:themeColor="background1"/>
                <w:sz w:val="20"/>
                <w:szCs w:val="20"/>
              </w:rPr>
              <w:t>60-year-old</w:t>
            </w:r>
            <w:r w:rsidR="00BF5123">
              <w:rPr>
                <w:color w:val="FFFFFF" w:themeColor="background1"/>
                <w:sz w:val="20"/>
                <w:szCs w:val="20"/>
              </w:rPr>
              <w:t xml:space="preserve"> Ove in </w:t>
            </w:r>
            <w:r w:rsidR="007063DF">
              <w:rPr>
                <w:color w:val="FFFFFF" w:themeColor="background1"/>
                <w:sz w:val="20"/>
                <w:szCs w:val="20"/>
              </w:rPr>
              <w:t>Sweden</w:t>
            </w:r>
            <w:r w:rsidR="00F34B95" w:rsidRPr="00BF5123">
              <w:rPr>
                <w:color w:val="FFFFFF" w:themeColor="background1"/>
                <w:sz w:val="20"/>
                <w:szCs w:val="20"/>
              </w:rPr>
              <w:t xml:space="preserve"> is left contemplating the rest of his life without</w:t>
            </w:r>
            <w:r w:rsidR="008523B4" w:rsidRPr="00BF5123">
              <w:rPr>
                <w:color w:val="FFFFFF" w:themeColor="background1"/>
                <w:sz w:val="20"/>
                <w:szCs w:val="20"/>
              </w:rPr>
              <w:t xml:space="preserve"> her</w:t>
            </w:r>
            <w:r w:rsidR="00F34B95" w:rsidRPr="00BF5123">
              <w:rPr>
                <w:color w:val="FFFFFF" w:themeColor="background1"/>
                <w:sz w:val="20"/>
                <w:szCs w:val="20"/>
              </w:rPr>
              <w:t>. It’s not until a family moves next door that he</w:t>
            </w:r>
            <w:r w:rsidR="008523B4" w:rsidRPr="00BF5123">
              <w:rPr>
                <w:color w:val="FFFFFF" w:themeColor="background1"/>
                <w:sz w:val="20"/>
                <w:szCs w:val="20"/>
              </w:rPr>
              <w:t xml:space="preserve"> sees</w:t>
            </w:r>
            <w:r w:rsidR="007063DF">
              <w:rPr>
                <w:color w:val="FFFFFF" w:themeColor="background1"/>
                <w:sz w:val="20"/>
                <w:szCs w:val="20"/>
              </w:rPr>
              <w:t xml:space="preserve"> </w:t>
            </w:r>
            <w:r w:rsidR="00BF5123" w:rsidRPr="00BF5123">
              <w:rPr>
                <w:color w:val="FFFFFF" w:themeColor="background1"/>
                <w:sz w:val="20"/>
                <w:szCs w:val="20"/>
              </w:rPr>
              <w:t>lif</w:t>
            </w:r>
            <w:r w:rsidR="007063DF">
              <w:rPr>
                <w:color w:val="FFFFFF" w:themeColor="background1"/>
                <w:sz w:val="20"/>
                <w:szCs w:val="20"/>
              </w:rPr>
              <w:t xml:space="preserve">e may be </w:t>
            </w:r>
            <w:r w:rsidR="00BF5123" w:rsidRPr="00BF5123">
              <w:rPr>
                <w:color w:val="FFFFFF" w:themeColor="background1"/>
                <w:sz w:val="20"/>
                <w:szCs w:val="20"/>
              </w:rPr>
              <w:t>oka</w:t>
            </w:r>
            <w:r w:rsidR="007063DF">
              <w:rPr>
                <w:color w:val="FFFFFF" w:themeColor="background1"/>
                <w:sz w:val="20"/>
                <w:szCs w:val="20"/>
              </w:rPr>
              <w:t>y still after forming an unusual friendship</w:t>
            </w:r>
            <w:r w:rsidR="00A7301B">
              <w:rPr>
                <w:color w:val="FFFFFF" w:themeColor="background1"/>
                <w:sz w:val="20"/>
                <w:szCs w:val="20"/>
              </w:rPr>
              <w:t>.</w:t>
            </w:r>
            <w:r w:rsidR="007063DF">
              <w:rPr>
                <w:color w:val="FFFFFF" w:themeColor="background1"/>
                <w:sz w:val="20"/>
                <w:szCs w:val="20"/>
              </w:rPr>
              <w:t xml:space="preserve"> </w:t>
            </w:r>
          </w:p>
        </w:tc>
      </w:tr>
    </w:tbl>
    <w:p w14:paraId="474A7AFB" w14:textId="7FC4F03D" w:rsidR="009915C8" w:rsidRDefault="009915C8" w:rsidP="00A769D1">
      <w:pPr>
        <w:pStyle w:val="NoSpacing"/>
      </w:pPr>
    </w:p>
    <w:sectPr w:rsidR="009915C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4A5A" w14:textId="77777777" w:rsidR="00B35A24" w:rsidRDefault="00B35A24" w:rsidP="00BF6AFD">
      <w:pPr>
        <w:spacing w:after="0" w:line="240" w:lineRule="auto"/>
      </w:pPr>
      <w:r>
        <w:separator/>
      </w:r>
    </w:p>
  </w:endnote>
  <w:endnote w:type="continuationSeparator" w:id="0">
    <w:p w14:paraId="46EF3416" w14:textId="77777777" w:rsidR="00B35A24" w:rsidRDefault="00B35A24"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AD4C" w14:textId="77777777" w:rsidR="00B35A24" w:rsidRDefault="00B35A24" w:rsidP="00BF6AFD">
      <w:pPr>
        <w:spacing w:after="0" w:line="240" w:lineRule="auto"/>
      </w:pPr>
      <w:r>
        <w:separator/>
      </w:r>
    </w:p>
  </w:footnote>
  <w:footnote w:type="continuationSeparator" w:id="0">
    <w:p w14:paraId="585A1D18" w14:textId="77777777" w:rsidR="00B35A24" w:rsidRDefault="00B35A24"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7A5F4C"/>
    <w:multiLevelType w:val="hybridMultilevel"/>
    <w:tmpl w:val="68E48F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1912F0"/>
    <w:multiLevelType w:val="hybridMultilevel"/>
    <w:tmpl w:val="3C587EA8"/>
    <w:lvl w:ilvl="0" w:tplc="17D0FA7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F2083"/>
    <w:multiLevelType w:val="multilevel"/>
    <w:tmpl w:val="0E16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2650C"/>
    <w:multiLevelType w:val="hybridMultilevel"/>
    <w:tmpl w:val="49F46E10"/>
    <w:lvl w:ilvl="0" w:tplc="71E28E5E">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F2DE7"/>
    <w:multiLevelType w:val="hybridMultilevel"/>
    <w:tmpl w:val="385435E2"/>
    <w:lvl w:ilvl="0" w:tplc="75A0E27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924DE"/>
    <w:multiLevelType w:val="hybridMultilevel"/>
    <w:tmpl w:val="F44224E4"/>
    <w:lvl w:ilvl="0" w:tplc="12188FE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55F06"/>
    <w:multiLevelType w:val="hybridMultilevel"/>
    <w:tmpl w:val="82743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2A2EEB"/>
    <w:multiLevelType w:val="hybridMultilevel"/>
    <w:tmpl w:val="35AED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 w:numId="17">
    <w:abstractNumId w:val="14"/>
  </w:num>
  <w:num w:numId="18">
    <w:abstractNumId w:val="12"/>
  </w:num>
  <w:num w:numId="19">
    <w:abstractNumId w:val="15"/>
  </w:num>
  <w:num w:numId="20">
    <w:abstractNumId w:val="17"/>
  </w:num>
  <w:num w:numId="21">
    <w:abstractNumId w:val="18"/>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2B"/>
    <w:rsid w:val="00000F8A"/>
    <w:rsid w:val="00003B7F"/>
    <w:rsid w:val="00011D3D"/>
    <w:rsid w:val="00012226"/>
    <w:rsid w:val="0004617A"/>
    <w:rsid w:val="000A3967"/>
    <w:rsid w:val="000B2BD1"/>
    <w:rsid w:val="000B39E0"/>
    <w:rsid w:val="00107D02"/>
    <w:rsid w:val="00122D28"/>
    <w:rsid w:val="001372C8"/>
    <w:rsid w:val="001431C5"/>
    <w:rsid w:val="00164175"/>
    <w:rsid w:val="00176B6E"/>
    <w:rsid w:val="001947E7"/>
    <w:rsid w:val="001A724B"/>
    <w:rsid w:val="001D0847"/>
    <w:rsid w:val="001E33E9"/>
    <w:rsid w:val="001F1CF2"/>
    <w:rsid w:val="00204BDF"/>
    <w:rsid w:val="00227118"/>
    <w:rsid w:val="0025581E"/>
    <w:rsid w:val="00291B90"/>
    <w:rsid w:val="002A3195"/>
    <w:rsid w:val="002B0A6D"/>
    <w:rsid w:val="002B381F"/>
    <w:rsid w:val="002C503B"/>
    <w:rsid w:val="002E0308"/>
    <w:rsid w:val="00307EC9"/>
    <w:rsid w:val="00330308"/>
    <w:rsid w:val="00332009"/>
    <w:rsid w:val="003353B1"/>
    <w:rsid w:val="00365EBB"/>
    <w:rsid w:val="00374D75"/>
    <w:rsid w:val="003903AF"/>
    <w:rsid w:val="003B391D"/>
    <w:rsid w:val="003E5D5A"/>
    <w:rsid w:val="0040135E"/>
    <w:rsid w:val="004167CB"/>
    <w:rsid w:val="00422379"/>
    <w:rsid w:val="00431EBC"/>
    <w:rsid w:val="0048585A"/>
    <w:rsid w:val="0048634A"/>
    <w:rsid w:val="004B000B"/>
    <w:rsid w:val="004C7AE1"/>
    <w:rsid w:val="004E2BB5"/>
    <w:rsid w:val="005259A3"/>
    <w:rsid w:val="00526151"/>
    <w:rsid w:val="0053062E"/>
    <w:rsid w:val="00535818"/>
    <w:rsid w:val="005473B9"/>
    <w:rsid w:val="00550142"/>
    <w:rsid w:val="0056054A"/>
    <w:rsid w:val="00561BAB"/>
    <w:rsid w:val="00571D35"/>
    <w:rsid w:val="005A3FBA"/>
    <w:rsid w:val="005B5E53"/>
    <w:rsid w:val="005C24D5"/>
    <w:rsid w:val="005C6A14"/>
    <w:rsid w:val="005C7582"/>
    <w:rsid w:val="005E5178"/>
    <w:rsid w:val="005E5782"/>
    <w:rsid w:val="005F006B"/>
    <w:rsid w:val="005F7B87"/>
    <w:rsid w:val="00623EDA"/>
    <w:rsid w:val="0063311A"/>
    <w:rsid w:val="00667C57"/>
    <w:rsid w:val="00676965"/>
    <w:rsid w:val="0068396D"/>
    <w:rsid w:val="00683C72"/>
    <w:rsid w:val="006A2E06"/>
    <w:rsid w:val="006C3EFF"/>
    <w:rsid w:val="006D772B"/>
    <w:rsid w:val="006E10B9"/>
    <w:rsid w:val="006E2ADD"/>
    <w:rsid w:val="007014C5"/>
    <w:rsid w:val="007063DF"/>
    <w:rsid w:val="00706835"/>
    <w:rsid w:val="00717D2B"/>
    <w:rsid w:val="00727DA5"/>
    <w:rsid w:val="007456DC"/>
    <w:rsid w:val="00751FA5"/>
    <w:rsid w:val="00762095"/>
    <w:rsid w:val="007647EF"/>
    <w:rsid w:val="00774D88"/>
    <w:rsid w:val="007A2431"/>
    <w:rsid w:val="007A5E23"/>
    <w:rsid w:val="007A6B0C"/>
    <w:rsid w:val="007C36EC"/>
    <w:rsid w:val="007D09C5"/>
    <w:rsid w:val="007D707D"/>
    <w:rsid w:val="007E3C3A"/>
    <w:rsid w:val="00801DBC"/>
    <w:rsid w:val="00806FFA"/>
    <w:rsid w:val="00817EDF"/>
    <w:rsid w:val="0083602D"/>
    <w:rsid w:val="00845C92"/>
    <w:rsid w:val="00850FB3"/>
    <w:rsid w:val="008523B4"/>
    <w:rsid w:val="00876077"/>
    <w:rsid w:val="0089764D"/>
    <w:rsid w:val="008B000B"/>
    <w:rsid w:val="008E1086"/>
    <w:rsid w:val="008E2CFF"/>
    <w:rsid w:val="008F1850"/>
    <w:rsid w:val="00905460"/>
    <w:rsid w:val="009110EF"/>
    <w:rsid w:val="00923BCC"/>
    <w:rsid w:val="00944CE1"/>
    <w:rsid w:val="00960A60"/>
    <w:rsid w:val="0096322F"/>
    <w:rsid w:val="009742CA"/>
    <w:rsid w:val="00987D6D"/>
    <w:rsid w:val="009915C8"/>
    <w:rsid w:val="0099664C"/>
    <w:rsid w:val="009D47EA"/>
    <w:rsid w:val="009F3198"/>
    <w:rsid w:val="00A026B1"/>
    <w:rsid w:val="00A03A0F"/>
    <w:rsid w:val="00A275C0"/>
    <w:rsid w:val="00A40BEC"/>
    <w:rsid w:val="00A506D9"/>
    <w:rsid w:val="00A54316"/>
    <w:rsid w:val="00A5491B"/>
    <w:rsid w:val="00A573E2"/>
    <w:rsid w:val="00A66AF2"/>
    <w:rsid w:val="00A71DC2"/>
    <w:rsid w:val="00A7301B"/>
    <w:rsid w:val="00A755FE"/>
    <w:rsid w:val="00A769D1"/>
    <w:rsid w:val="00A85868"/>
    <w:rsid w:val="00A95566"/>
    <w:rsid w:val="00A95BFB"/>
    <w:rsid w:val="00AB4A01"/>
    <w:rsid w:val="00AB72BA"/>
    <w:rsid w:val="00AC17D5"/>
    <w:rsid w:val="00AD7341"/>
    <w:rsid w:val="00B05A6A"/>
    <w:rsid w:val="00B16D26"/>
    <w:rsid w:val="00B26C41"/>
    <w:rsid w:val="00B35A24"/>
    <w:rsid w:val="00B551ED"/>
    <w:rsid w:val="00B61BF5"/>
    <w:rsid w:val="00BA6CD6"/>
    <w:rsid w:val="00BE7BDF"/>
    <w:rsid w:val="00BF476E"/>
    <w:rsid w:val="00BF5123"/>
    <w:rsid w:val="00BF66B6"/>
    <w:rsid w:val="00BF6AFD"/>
    <w:rsid w:val="00C328AB"/>
    <w:rsid w:val="00C33D3D"/>
    <w:rsid w:val="00C460BC"/>
    <w:rsid w:val="00C476E1"/>
    <w:rsid w:val="00C55E49"/>
    <w:rsid w:val="00C70B23"/>
    <w:rsid w:val="00C77D27"/>
    <w:rsid w:val="00C85F3F"/>
    <w:rsid w:val="00C97435"/>
    <w:rsid w:val="00CA5CE8"/>
    <w:rsid w:val="00CB65F7"/>
    <w:rsid w:val="00CD1DEA"/>
    <w:rsid w:val="00D0206A"/>
    <w:rsid w:val="00D029E6"/>
    <w:rsid w:val="00D06615"/>
    <w:rsid w:val="00D20119"/>
    <w:rsid w:val="00D27440"/>
    <w:rsid w:val="00D323EB"/>
    <w:rsid w:val="00DB5D32"/>
    <w:rsid w:val="00E1149F"/>
    <w:rsid w:val="00E24D0C"/>
    <w:rsid w:val="00E31862"/>
    <w:rsid w:val="00E604D9"/>
    <w:rsid w:val="00E8687F"/>
    <w:rsid w:val="00EB48AF"/>
    <w:rsid w:val="00EC58B6"/>
    <w:rsid w:val="00ED5B9B"/>
    <w:rsid w:val="00EE0A38"/>
    <w:rsid w:val="00F070BA"/>
    <w:rsid w:val="00F11858"/>
    <w:rsid w:val="00F17C83"/>
    <w:rsid w:val="00F34B95"/>
    <w:rsid w:val="00F554F3"/>
    <w:rsid w:val="00F652E9"/>
    <w:rsid w:val="00F6555E"/>
    <w:rsid w:val="00F65FF0"/>
    <w:rsid w:val="00F66B21"/>
    <w:rsid w:val="00F83409"/>
    <w:rsid w:val="00FA07B2"/>
    <w:rsid w:val="00FA26B0"/>
    <w:rsid w:val="00FB3C98"/>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547847"/>
  <w15:chartTrackingRefBased/>
  <w15:docId w15:val="{2B1207DF-D76A-48E4-AE74-F50757F8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character" w:styleId="UnresolvedMention">
    <w:name w:val="Unresolved Mention"/>
    <w:basedOn w:val="DefaultParagraphFont"/>
    <w:uiPriority w:val="99"/>
    <w:semiHidden/>
    <w:unhideWhenUsed/>
    <w:rsid w:val="00D02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Jl7axuIeVxI"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kidshealth.org/en/teens/coping-grief.htm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pguide.org/articles/grief/coping-with-grief-and-loss.ht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cruse.org.uk/"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nhs.uk/mental-health/feelings-symptoms-behaviours/feelings-and-symptoms/grief-bereavement-loss/" TargetMode="External"/><Relationship Id="rId14" Type="http://schemas.openxmlformats.org/officeDocument/2006/relationships/hyperlink" Target="https://www.youtube.com/watch?v=gsYL4PC0hy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ohani17\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051D8B59E147AA9A875094268FB4BB"/>
        <w:category>
          <w:name w:val="General"/>
          <w:gallery w:val="placeholder"/>
        </w:category>
        <w:types>
          <w:type w:val="bbPlcHdr"/>
        </w:types>
        <w:behaviors>
          <w:behavior w:val="content"/>
        </w:behaviors>
        <w:guid w:val="{F57C1432-7FE2-47B3-B92E-A02B700FF0CC}"/>
      </w:docPartPr>
      <w:docPartBody>
        <w:p w:rsidR="00FB342B" w:rsidRDefault="005003E7">
          <w:pPr>
            <w:pStyle w:val="EC051D8B59E147AA9A875094268FB4BB"/>
          </w:pPr>
          <w:r>
            <w:t>Company Name</w:t>
          </w:r>
        </w:p>
      </w:docPartBody>
    </w:docPart>
    <w:docPart>
      <w:docPartPr>
        <w:name w:val="8F700A3888FA4B53B83F6D8F2E98CC3E"/>
        <w:category>
          <w:name w:val="General"/>
          <w:gallery w:val="placeholder"/>
        </w:category>
        <w:types>
          <w:type w:val="bbPlcHdr"/>
        </w:types>
        <w:behaviors>
          <w:behavior w:val="content"/>
        </w:behaviors>
        <w:guid w:val="{9F740C1F-6CD7-40BA-9087-CF66907E9AAC}"/>
      </w:docPartPr>
      <w:docPartBody>
        <w:p w:rsidR="00FB342B" w:rsidRDefault="005003E7">
          <w:pPr>
            <w:pStyle w:val="8F700A3888FA4B53B83F6D8F2E98CC3E"/>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E7"/>
    <w:rsid w:val="003176DD"/>
    <w:rsid w:val="005003E7"/>
    <w:rsid w:val="007311D1"/>
    <w:rsid w:val="00FB3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val="en-US" w:eastAsia="ja-JP"/>
    </w:rPr>
  </w:style>
  <w:style w:type="character" w:styleId="PlaceholderText">
    <w:name w:val="Placeholder Text"/>
    <w:basedOn w:val="DefaultParagraphFont"/>
    <w:uiPriority w:val="99"/>
    <w:semiHidden/>
    <w:rPr>
      <w:color w:val="808080"/>
    </w:rPr>
  </w:style>
  <w:style w:type="paragraph" w:customStyle="1" w:styleId="EC051D8B59E147AA9A875094268FB4BB">
    <w:name w:val="EC051D8B59E147AA9A875094268FB4BB"/>
  </w:style>
  <w:style w:type="paragraph" w:customStyle="1" w:styleId="8F700A3888FA4B53B83F6D8F2E98CC3E">
    <w:name w:val="8F700A3888FA4B53B83F6D8F2E98CC3E"/>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163A-1756-4387-AF64-EAC322C9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Brochure.dotx</Template>
  <TotalTime>6</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Pavan Gohani</dc:creator>
  <cp:keywords>Dying to Talk’s 15 BEST BOOKS FOR DEALING WITH LOSS</cp:keywords>
  <cp:lastModifiedBy>Mia Coe</cp:lastModifiedBy>
  <cp:revision>5</cp:revision>
  <dcterms:created xsi:type="dcterms:W3CDTF">2021-10-19T20:15:00Z</dcterms:created>
  <dcterms:modified xsi:type="dcterms:W3CDTF">2021-10-26T11:18:00Z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